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21A1" w14:textId="39E27162" w:rsidR="00BA0E4C" w:rsidRDefault="00317D1B" w:rsidP="00305024">
      <w:pPr>
        <w:tabs>
          <w:tab w:val="left" w:pos="7005"/>
        </w:tabs>
        <w:jc w:val="center"/>
        <w:rPr>
          <w:rFonts w:ascii="Times New Roman" w:hAnsi="Times New Roman"/>
          <w:b/>
          <w:sz w:val="22"/>
          <w:szCs w:val="22"/>
        </w:rPr>
      </w:pPr>
      <w:r w:rsidRPr="004A13F5">
        <w:rPr>
          <w:rFonts w:ascii="Times New Roman" w:hAnsi="Times New Roman"/>
          <w:b/>
          <w:sz w:val="22"/>
          <w:szCs w:val="22"/>
        </w:rPr>
        <w:t>STIPENDIUMITAOTLUS</w:t>
      </w:r>
    </w:p>
    <w:p w14:paraId="3F248429" w14:textId="77777777" w:rsidR="00305024" w:rsidRPr="004A13F5" w:rsidRDefault="00305024" w:rsidP="00305024">
      <w:pPr>
        <w:tabs>
          <w:tab w:val="left" w:pos="700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62DD1D78" w14:textId="76ED24B1" w:rsidR="00317D1B" w:rsidRPr="004A13F5" w:rsidRDefault="00BA0E4C" w:rsidP="003059A9">
      <w:pPr>
        <w:tabs>
          <w:tab w:val="left" w:pos="7005"/>
        </w:tabs>
        <w:ind w:left="426"/>
        <w:rPr>
          <w:rFonts w:ascii="Times New Roman" w:hAnsi="Times New Roman"/>
          <w:b/>
          <w:sz w:val="22"/>
          <w:szCs w:val="22"/>
        </w:rPr>
      </w:pPr>
      <w:r w:rsidRPr="004A13F5">
        <w:rPr>
          <w:rFonts w:ascii="Times New Roman" w:hAnsi="Times New Roman"/>
          <w:b/>
          <w:sz w:val="22"/>
          <w:szCs w:val="22"/>
        </w:rPr>
        <w:t>Taotleja andmed: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1"/>
      </w:tblGrid>
      <w:tr w:rsidR="00317D1B" w:rsidRPr="004A13F5" w14:paraId="1523D0E3" w14:textId="77777777" w:rsidTr="00317D1B">
        <w:tc>
          <w:tcPr>
            <w:tcW w:w="3113" w:type="dxa"/>
          </w:tcPr>
          <w:p w14:paraId="5D793F94" w14:textId="56E86244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Ees- ja perekonnanimi:</w:t>
            </w:r>
          </w:p>
        </w:tc>
        <w:tc>
          <w:tcPr>
            <w:tcW w:w="5521" w:type="dxa"/>
          </w:tcPr>
          <w:p w14:paraId="0F88FB77" w14:textId="77777777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7D1B" w:rsidRPr="004A13F5" w14:paraId="61BD7E43" w14:textId="77777777" w:rsidTr="00317D1B">
        <w:tc>
          <w:tcPr>
            <w:tcW w:w="3113" w:type="dxa"/>
          </w:tcPr>
          <w:p w14:paraId="1A1140FA" w14:textId="07A9E9F8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Isikukood:</w:t>
            </w:r>
          </w:p>
        </w:tc>
        <w:tc>
          <w:tcPr>
            <w:tcW w:w="5521" w:type="dxa"/>
          </w:tcPr>
          <w:p w14:paraId="22F66641" w14:textId="77777777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7D1B" w:rsidRPr="004A13F5" w14:paraId="79D83CD1" w14:textId="77777777" w:rsidTr="00317D1B">
        <w:tc>
          <w:tcPr>
            <w:tcW w:w="3113" w:type="dxa"/>
          </w:tcPr>
          <w:p w14:paraId="3DA1C873" w14:textId="369898CC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5521" w:type="dxa"/>
          </w:tcPr>
          <w:p w14:paraId="0293C424" w14:textId="77777777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7D1B" w:rsidRPr="004A13F5" w14:paraId="431B3809" w14:textId="77777777" w:rsidTr="00317D1B">
        <w:tc>
          <w:tcPr>
            <w:tcW w:w="3113" w:type="dxa"/>
          </w:tcPr>
          <w:p w14:paraId="77A2106A" w14:textId="4484BB25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Aadress:</w:t>
            </w:r>
          </w:p>
        </w:tc>
        <w:tc>
          <w:tcPr>
            <w:tcW w:w="5521" w:type="dxa"/>
          </w:tcPr>
          <w:p w14:paraId="1F5CB868" w14:textId="77777777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7D1B" w:rsidRPr="004A13F5" w14:paraId="4A7CF3A4" w14:textId="77777777" w:rsidTr="00317D1B">
        <w:tc>
          <w:tcPr>
            <w:tcW w:w="3113" w:type="dxa"/>
          </w:tcPr>
          <w:p w14:paraId="35F58A52" w14:textId="5F1EA8EA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Pangakonto number:</w:t>
            </w:r>
          </w:p>
        </w:tc>
        <w:tc>
          <w:tcPr>
            <w:tcW w:w="5521" w:type="dxa"/>
          </w:tcPr>
          <w:p w14:paraId="27C84E9F" w14:textId="77777777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7D1B" w:rsidRPr="004A13F5" w14:paraId="7153B780" w14:textId="77777777" w:rsidTr="0097017A">
        <w:trPr>
          <w:trHeight w:val="395"/>
        </w:trPr>
        <w:tc>
          <w:tcPr>
            <w:tcW w:w="3113" w:type="dxa"/>
          </w:tcPr>
          <w:p w14:paraId="66DDE26B" w14:textId="301866BA" w:rsidR="00067F43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E-post:</w:t>
            </w:r>
          </w:p>
        </w:tc>
        <w:tc>
          <w:tcPr>
            <w:tcW w:w="5521" w:type="dxa"/>
          </w:tcPr>
          <w:p w14:paraId="694403D3" w14:textId="77777777" w:rsidR="00317D1B" w:rsidRPr="004A13F5" w:rsidRDefault="00317D1B" w:rsidP="009872D0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DC4EE07" w14:textId="75DC0CAE" w:rsidR="00317D1B" w:rsidRPr="004A13F5" w:rsidRDefault="00317D1B" w:rsidP="009872D0">
      <w:pPr>
        <w:tabs>
          <w:tab w:val="left" w:pos="7005"/>
        </w:tabs>
        <w:ind w:left="426" w:hanging="426"/>
        <w:rPr>
          <w:rFonts w:ascii="Times New Roman" w:hAnsi="Times New Roman"/>
          <w:b/>
          <w:sz w:val="22"/>
          <w:szCs w:val="22"/>
        </w:rPr>
      </w:pPr>
    </w:p>
    <w:p w14:paraId="428D93F7" w14:textId="02A59929" w:rsidR="00BA0E4C" w:rsidRPr="004A13F5" w:rsidRDefault="00BA0E4C" w:rsidP="003059A9">
      <w:pPr>
        <w:tabs>
          <w:tab w:val="left" w:pos="7005"/>
        </w:tabs>
        <w:ind w:left="426"/>
        <w:rPr>
          <w:rFonts w:ascii="Times New Roman" w:hAnsi="Times New Roman"/>
          <w:b/>
          <w:sz w:val="22"/>
          <w:szCs w:val="22"/>
        </w:rPr>
      </w:pPr>
      <w:r w:rsidRPr="004A13F5">
        <w:rPr>
          <w:rFonts w:ascii="Times New Roman" w:hAnsi="Times New Roman"/>
          <w:b/>
          <w:sz w:val="22"/>
          <w:szCs w:val="22"/>
        </w:rPr>
        <w:t>Andmed õpingute kohta: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1"/>
      </w:tblGrid>
      <w:tr w:rsidR="00BA0E4C" w:rsidRPr="004A13F5" w14:paraId="12B1CB04" w14:textId="77777777" w:rsidTr="00BA0E4C">
        <w:tc>
          <w:tcPr>
            <w:tcW w:w="3113" w:type="dxa"/>
          </w:tcPr>
          <w:p w14:paraId="0483EED3" w14:textId="62B7EACA" w:rsidR="00BA0E4C" w:rsidRPr="004A13F5" w:rsidRDefault="00BA0E4C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Õppeasutus:</w:t>
            </w:r>
          </w:p>
        </w:tc>
        <w:tc>
          <w:tcPr>
            <w:tcW w:w="5521" w:type="dxa"/>
          </w:tcPr>
          <w:p w14:paraId="546DC880" w14:textId="77777777" w:rsidR="00BA0E4C" w:rsidRPr="004A13F5" w:rsidRDefault="00BA0E4C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A0E4C" w:rsidRPr="004A13F5" w14:paraId="073E2D7D" w14:textId="77777777" w:rsidTr="00BA0E4C">
        <w:tc>
          <w:tcPr>
            <w:tcW w:w="3113" w:type="dxa"/>
          </w:tcPr>
          <w:p w14:paraId="49C61D3D" w14:textId="6360CBF9" w:rsidR="00BA0E4C" w:rsidRPr="004A13F5" w:rsidRDefault="00BA0E4C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Eriala:</w:t>
            </w:r>
          </w:p>
        </w:tc>
        <w:tc>
          <w:tcPr>
            <w:tcW w:w="5521" w:type="dxa"/>
          </w:tcPr>
          <w:p w14:paraId="505C7D42" w14:textId="77777777" w:rsidR="00BA0E4C" w:rsidRPr="004A13F5" w:rsidRDefault="00BA0E4C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A0E4C" w:rsidRPr="004A13F5" w14:paraId="788227E0" w14:textId="77777777" w:rsidTr="00BA0E4C">
        <w:tc>
          <w:tcPr>
            <w:tcW w:w="3113" w:type="dxa"/>
          </w:tcPr>
          <w:p w14:paraId="7763C616" w14:textId="635686F8" w:rsidR="00BA0E4C" w:rsidRPr="004A13F5" w:rsidRDefault="002E30B7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Kursus</w:t>
            </w:r>
            <w:r w:rsidR="00252753" w:rsidRPr="004A13F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521" w:type="dxa"/>
          </w:tcPr>
          <w:p w14:paraId="49B3243E" w14:textId="77777777" w:rsidR="00BA0E4C" w:rsidRPr="004A13F5" w:rsidRDefault="00BA0E4C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A0E4C" w:rsidRPr="004A13F5" w14:paraId="67D8D08C" w14:textId="77777777" w:rsidTr="00BA0E4C">
        <w:tc>
          <w:tcPr>
            <w:tcW w:w="3113" w:type="dxa"/>
          </w:tcPr>
          <w:p w14:paraId="3440B5E9" w14:textId="0984B918" w:rsidR="00BA0E4C" w:rsidRPr="004A13F5" w:rsidRDefault="002E30B7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Õpingute alustamise aasta</w:t>
            </w:r>
            <w:r w:rsidR="00252753" w:rsidRPr="004A13F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521" w:type="dxa"/>
          </w:tcPr>
          <w:p w14:paraId="318F7719" w14:textId="77777777" w:rsidR="00BA0E4C" w:rsidRPr="004A13F5" w:rsidRDefault="00BA0E4C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A0E4C" w:rsidRPr="004A13F5" w14:paraId="0325B359" w14:textId="77777777" w:rsidTr="00BA76BD">
        <w:trPr>
          <w:trHeight w:val="348"/>
        </w:trPr>
        <w:tc>
          <w:tcPr>
            <w:tcW w:w="3113" w:type="dxa"/>
          </w:tcPr>
          <w:p w14:paraId="0ED76AC5" w14:textId="08F951DF" w:rsidR="00BA0E4C" w:rsidRPr="004A13F5" w:rsidRDefault="00FA612E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Lõputöö teema*</w:t>
            </w:r>
            <w:r w:rsidR="00A92942" w:rsidRPr="004A13F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521" w:type="dxa"/>
          </w:tcPr>
          <w:p w14:paraId="7927B3B2" w14:textId="77777777" w:rsidR="00BA0E4C" w:rsidRPr="004A13F5" w:rsidRDefault="00BA0E4C" w:rsidP="00BA0E4C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6E2C507" w14:textId="5D604B4A" w:rsidR="00BA0E4C" w:rsidRPr="004A13F5" w:rsidRDefault="00FA612E" w:rsidP="00FA612E">
      <w:pPr>
        <w:pStyle w:val="ListParagraph"/>
        <w:numPr>
          <w:ilvl w:val="0"/>
          <w:numId w:val="2"/>
        </w:numPr>
        <w:tabs>
          <w:tab w:val="left" w:pos="7005"/>
        </w:tabs>
        <w:rPr>
          <w:rFonts w:ascii="Times New Roman" w:hAnsi="Times New Roman"/>
          <w:sz w:val="22"/>
          <w:szCs w:val="22"/>
        </w:rPr>
      </w:pPr>
      <w:r w:rsidRPr="004A13F5">
        <w:rPr>
          <w:rFonts w:ascii="Times New Roman" w:hAnsi="Times New Roman"/>
          <w:sz w:val="22"/>
          <w:szCs w:val="22"/>
        </w:rPr>
        <w:t>Kui on stipendiumi taotlemise ajaks teada</w:t>
      </w:r>
    </w:p>
    <w:p w14:paraId="52352F1F" w14:textId="37A62291" w:rsidR="0084616A" w:rsidRPr="004A13F5" w:rsidRDefault="0084616A" w:rsidP="0084616A">
      <w:pPr>
        <w:tabs>
          <w:tab w:val="left" w:pos="7005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521"/>
      </w:tblGrid>
      <w:tr w:rsidR="00720926" w:rsidRPr="004A13F5" w14:paraId="09C6D798" w14:textId="77777777" w:rsidTr="00720926">
        <w:tc>
          <w:tcPr>
            <w:tcW w:w="3118" w:type="dxa"/>
          </w:tcPr>
          <w:p w14:paraId="4A5EB6F9" w14:textId="7F1484B1" w:rsidR="00720926" w:rsidRPr="004A13F5" w:rsidRDefault="00375C97" w:rsidP="0084616A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Õppetase:</w:t>
            </w:r>
          </w:p>
        </w:tc>
        <w:tc>
          <w:tcPr>
            <w:tcW w:w="5521" w:type="dxa"/>
          </w:tcPr>
          <w:p w14:paraId="092FD9F8" w14:textId="30BC01E1" w:rsidR="00907747" w:rsidRPr="004A13F5" w:rsidRDefault="005278DA" w:rsidP="004A13F5">
            <w:pPr>
              <w:tabs>
                <w:tab w:val="left" w:pos="325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736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E4" w:rsidRP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5C97" w:rsidRPr="004A13F5">
              <w:rPr>
                <w:rFonts w:ascii="Times New Roman" w:hAnsi="Times New Roman"/>
                <w:sz w:val="22"/>
                <w:szCs w:val="22"/>
              </w:rPr>
              <w:tab/>
            </w:r>
            <w:r w:rsidR="00907747" w:rsidRPr="004A13F5">
              <w:rPr>
                <w:rFonts w:ascii="Times New Roman" w:hAnsi="Times New Roman"/>
                <w:sz w:val="22"/>
                <w:szCs w:val="22"/>
              </w:rPr>
              <w:t>Magistriõpe</w:t>
            </w:r>
            <w:r w:rsidR="004A13F5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3760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1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13F5" w:rsidRPr="004A13F5">
              <w:rPr>
                <w:rFonts w:ascii="Times New Roman" w:hAnsi="Times New Roman"/>
                <w:sz w:val="22"/>
                <w:szCs w:val="22"/>
              </w:rPr>
              <w:t>Bakalaureuseõpe</w:t>
            </w:r>
          </w:p>
          <w:p w14:paraId="2E9E4B98" w14:textId="049ACF29" w:rsidR="00375C97" w:rsidRPr="004A13F5" w:rsidRDefault="005278DA" w:rsidP="004A13F5">
            <w:pPr>
              <w:tabs>
                <w:tab w:val="left" w:pos="325"/>
                <w:tab w:val="left" w:pos="2881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64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97" w:rsidRP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5C97" w:rsidRPr="004A13F5">
              <w:rPr>
                <w:rFonts w:ascii="Times New Roman" w:hAnsi="Times New Roman"/>
                <w:sz w:val="22"/>
                <w:szCs w:val="22"/>
              </w:rPr>
              <w:tab/>
              <w:t>Rakenduskõrgharidusõpe</w:t>
            </w:r>
            <w:r w:rsidR="004A13F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03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1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13F5" w:rsidRPr="004A13F5">
              <w:rPr>
                <w:rFonts w:ascii="Times New Roman" w:hAnsi="Times New Roman"/>
                <w:sz w:val="22"/>
                <w:szCs w:val="22"/>
              </w:rPr>
              <w:t>Kutseõpe</w:t>
            </w:r>
          </w:p>
        </w:tc>
      </w:tr>
      <w:tr w:rsidR="00720926" w:rsidRPr="004A13F5" w14:paraId="51C8ECFB" w14:textId="77777777" w:rsidTr="00720926">
        <w:tc>
          <w:tcPr>
            <w:tcW w:w="3118" w:type="dxa"/>
          </w:tcPr>
          <w:p w14:paraId="2C499FBD" w14:textId="05608837" w:rsidR="00720926" w:rsidRPr="004A13F5" w:rsidRDefault="00907747" w:rsidP="0084616A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Õppekoormus:</w:t>
            </w:r>
          </w:p>
        </w:tc>
        <w:tc>
          <w:tcPr>
            <w:tcW w:w="5521" w:type="dxa"/>
          </w:tcPr>
          <w:p w14:paraId="1F81CE02" w14:textId="2F02C9DF" w:rsidR="00720926" w:rsidRPr="004A13F5" w:rsidRDefault="005278DA" w:rsidP="004A13F5">
            <w:pPr>
              <w:tabs>
                <w:tab w:val="left" w:pos="325"/>
                <w:tab w:val="left" w:pos="3600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325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747" w:rsidRP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7747" w:rsidRPr="004A13F5">
              <w:rPr>
                <w:rFonts w:ascii="Times New Roman" w:hAnsi="Times New Roman"/>
                <w:sz w:val="22"/>
                <w:szCs w:val="22"/>
              </w:rPr>
              <w:t xml:space="preserve">  Täiskoormus           </w:t>
            </w:r>
            <w:r w:rsidR="004A13F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907747" w:rsidRPr="004A13F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622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1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747" w:rsidRPr="004A13F5">
              <w:rPr>
                <w:rFonts w:ascii="Times New Roman" w:hAnsi="Times New Roman"/>
                <w:sz w:val="22"/>
                <w:szCs w:val="22"/>
              </w:rPr>
              <w:t>Osakoormus</w:t>
            </w:r>
          </w:p>
        </w:tc>
      </w:tr>
      <w:tr w:rsidR="001A46E4" w:rsidRPr="004A13F5" w14:paraId="3DED4842" w14:textId="77777777" w:rsidTr="00720926">
        <w:tc>
          <w:tcPr>
            <w:tcW w:w="3118" w:type="dxa"/>
          </w:tcPr>
          <w:p w14:paraId="24383340" w14:textId="4AD6808B" w:rsidR="001A46E4" w:rsidRPr="004A13F5" w:rsidRDefault="001A46E4" w:rsidP="001A46E4">
            <w:pPr>
              <w:tabs>
                <w:tab w:val="left" w:pos="70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13F5">
              <w:rPr>
                <w:rFonts w:ascii="Times New Roman" w:hAnsi="Times New Roman"/>
                <w:b/>
                <w:sz w:val="22"/>
                <w:szCs w:val="22"/>
              </w:rPr>
              <w:t>Õppevorm</w:t>
            </w:r>
          </w:p>
        </w:tc>
        <w:tc>
          <w:tcPr>
            <w:tcW w:w="5521" w:type="dxa"/>
          </w:tcPr>
          <w:p w14:paraId="76AA202A" w14:textId="77777777" w:rsidR="001A46E4" w:rsidRDefault="005278DA" w:rsidP="001A46E4">
            <w:pPr>
              <w:tabs>
                <w:tab w:val="left" w:pos="7005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724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E4" w:rsidRP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46E4" w:rsidRPr="004A13F5">
              <w:rPr>
                <w:rFonts w:ascii="Times New Roman" w:hAnsi="Times New Roman"/>
                <w:sz w:val="22"/>
                <w:szCs w:val="22"/>
              </w:rPr>
              <w:t xml:space="preserve">   Päevane õpe            </w:t>
            </w:r>
            <w:r w:rsidR="004A13F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1A46E4" w:rsidRPr="004A1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1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46E4" w:rsidRPr="004A1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355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E4" w:rsidRP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46E4" w:rsidRPr="004A13F5">
              <w:rPr>
                <w:rFonts w:ascii="Times New Roman" w:hAnsi="Times New Roman"/>
                <w:sz w:val="22"/>
                <w:szCs w:val="22"/>
              </w:rPr>
              <w:t xml:space="preserve"> Kaugõpe</w:t>
            </w:r>
          </w:p>
          <w:p w14:paraId="1B12DE77" w14:textId="04938D70" w:rsidR="00025535" w:rsidRPr="004A13F5" w:rsidRDefault="005278DA" w:rsidP="001A46E4">
            <w:pPr>
              <w:tabs>
                <w:tab w:val="left" w:pos="7005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963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35" w:rsidRPr="004A13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5535" w:rsidRPr="004A13F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25535">
              <w:rPr>
                <w:rFonts w:ascii="Times New Roman" w:hAnsi="Times New Roman"/>
                <w:sz w:val="22"/>
                <w:szCs w:val="22"/>
              </w:rPr>
              <w:t>Sessioonõpe</w:t>
            </w:r>
          </w:p>
        </w:tc>
      </w:tr>
    </w:tbl>
    <w:p w14:paraId="7B88E299" w14:textId="7D416DA0" w:rsidR="0084616A" w:rsidRPr="004A13F5" w:rsidRDefault="0084616A" w:rsidP="0084616A">
      <w:pPr>
        <w:tabs>
          <w:tab w:val="left" w:pos="7005"/>
        </w:tabs>
        <w:rPr>
          <w:rFonts w:ascii="Times New Roman" w:hAnsi="Times New Roman"/>
          <w:sz w:val="22"/>
          <w:szCs w:val="22"/>
        </w:rPr>
      </w:pPr>
    </w:p>
    <w:p w14:paraId="7FA95755" w14:textId="3E6BA654" w:rsidR="00417AB3" w:rsidRPr="004A13F5" w:rsidRDefault="005278DA" w:rsidP="00417AB3">
      <w:pPr>
        <w:tabs>
          <w:tab w:val="left" w:pos="7005"/>
        </w:tabs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Koostöö eesmärk</w:t>
      </w:r>
      <w:r w:rsidR="00AB2F88" w:rsidRPr="004A13F5">
        <w:rPr>
          <w:rFonts w:ascii="Times New Roman" w:hAnsi="Times New Roman"/>
          <w:b/>
          <w:sz w:val="22"/>
          <w:szCs w:val="22"/>
        </w:rPr>
        <w:t xml:space="preserve"> Baltic </w:t>
      </w:r>
      <w:proofErr w:type="spellStart"/>
      <w:r w:rsidR="00AB2F88" w:rsidRPr="004A13F5">
        <w:rPr>
          <w:rFonts w:ascii="Times New Roman" w:hAnsi="Times New Roman"/>
          <w:b/>
          <w:sz w:val="22"/>
          <w:szCs w:val="22"/>
        </w:rPr>
        <w:t>Workboats</w:t>
      </w:r>
      <w:r>
        <w:rPr>
          <w:rFonts w:ascii="Times New Roman" w:hAnsi="Times New Roman"/>
          <w:b/>
          <w:sz w:val="22"/>
          <w:szCs w:val="22"/>
        </w:rPr>
        <w:t>is</w:t>
      </w:r>
      <w:proofErr w:type="spellEnd"/>
      <w:r w:rsidR="0004170B" w:rsidRPr="004A13F5">
        <w:rPr>
          <w:rFonts w:ascii="Times New Roman" w:hAnsi="Times New Roman"/>
          <w:b/>
          <w:sz w:val="22"/>
          <w:szCs w:val="22"/>
        </w:rPr>
        <w:t xml:space="preserve"> </w:t>
      </w:r>
      <w:r w:rsidR="0004170B" w:rsidRPr="004A13F5">
        <w:rPr>
          <w:rFonts w:ascii="Times New Roman" w:hAnsi="Times New Roman"/>
          <w:sz w:val="22"/>
          <w:szCs w:val="22"/>
        </w:rPr>
        <w:t>(võib valida mõlemad)</w:t>
      </w:r>
    </w:p>
    <w:p w14:paraId="58FE9FB4" w14:textId="3B41AFC8" w:rsidR="00AB2F88" w:rsidRPr="004A13F5" w:rsidRDefault="00AB2F88" w:rsidP="003059A9">
      <w:pPr>
        <w:tabs>
          <w:tab w:val="left" w:pos="7005"/>
        </w:tabs>
        <w:rPr>
          <w:rFonts w:ascii="Times New Roman" w:hAnsi="Times New Roman"/>
          <w:b/>
          <w:sz w:val="22"/>
          <w:szCs w:val="22"/>
        </w:rPr>
      </w:pPr>
    </w:p>
    <w:p w14:paraId="62015B01" w14:textId="3AD2E07B" w:rsidR="00AB2F88" w:rsidRDefault="005278DA" w:rsidP="00B74049">
      <w:pPr>
        <w:tabs>
          <w:tab w:val="left" w:pos="851"/>
          <w:tab w:val="left" w:pos="1095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5130"/>
        </w:tabs>
        <w:ind w:left="426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25624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88" w:rsidRPr="004A13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2F88" w:rsidRPr="004A13F5">
        <w:rPr>
          <w:rFonts w:ascii="Times New Roman" w:hAnsi="Times New Roman"/>
          <w:sz w:val="22"/>
          <w:szCs w:val="22"/>
        </w:rPr>
        <w:tab/>
        <w:t>Praktika sooritamine</w:t>
      </w:r>
      <w:r w:rsidR="00AB2F88" w:rsidRPr="004A13F5">
        <w:rPr>
          <w:rFonts w:ascii="Times New Roman" w:hAnsi="Times New Roman"/>
          <w:sz w:val="22"/>
          <w:szCs w:val="22"/>
        </w:rPr>
        <w:tab/>
      </w:r>
      <w:r w:rsidR="00AB2F88" w:rsidRPr="004A13F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2827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88" w:rsidRPr="004A13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2F88" w:rsidRPr="004A13F5">
        <w:rPr>
          <w:rFonts w:ascii="Times New Roman" w:hAnsi="Times New Roman"/>
          <w:sz w:val="22"/>
          <w:szCs w:val="22"/>
        </w:rPr>
        <w:tab/>
        <w:t>Tööle</w:t>
      </w:r>
      <w:r>
        <w:rPr>
          <w:rFonts w:ascii="Times New Roman" w:hAnsi="Times New Roman"/>
          <w:sz w:val="22"/>
          <w:szCs w:val="22"/>
        </w:rPr>
        <w:t xml:space="preserve"> </w:t>
      </w:r>
      <w:r w:rsidR="00AB2F88" w:rsidRPr="004A13F5">
        <w:rPr>
          <w:rFonts w:ascii="Times New Roman" w:hAnsi="Times New Roman"/>
          <w:sz w:val="22"/>
          <w:szCs w:val="22"/>
        </w:rPr>
        <w:t>asumine</w:t>
      </w:r>
      <w:r>
        <w:rPr>
          <w:rFonts w:ascii="Times New Roman" w:hAnsi="Times New Roman"/>
          <w:sz w:val="22"/>
          <w:szCs w:val="22"/>
        </w:rPr>
        <w:t xml:space="preserve"> peale kooli lõpetamist</w:t>
      </w:r>
    </w:p>
    <w:p w14:paraId="5A28EFCA" w14:textId="6F84106A" w:rsidR="00876BB7" w:rsidRDefault="00876BB7" w:rsidP="00B74049">
      <w:pPr>
        <w:tabs>
          <w:tab w:val="left" w:pos="851"/>
          <w:tab w:val="left" w:pos="1095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5130"/>
        </w:tabs>
        <w:ind w:left="426"/>
        <w:rPr>
          <w:rFonts w:ascii="Times New Roman" w:hAnsi="Times New Roman"/>
          <w:sz w:val="22"/>
          <w:szCs w:val="22"/>
        </w:rPr>
      </w:pPr>
    </w:p>
    <w:p w14:paraId="6AF17C8C" w14:textId="4D43F3E1" w:rsidR="006B5B79" w:rsidRPr="004A13F5" w:rsidRDefault="006B5B79" w:rsidP="00852310">
      <w:pPr>
        <w:tabs>
          <w:tab w:val="left" w:pos="7005"/>
        </w:tabs>
        <w:rPr>
          <w:rFonts w:ascii="Times New Roman" w:hAnsi="Times New Roman"/>
          <w:b/>
          <w:sz w:val="22"/>
          <w:szCs w:val="22"/>
        </w:rPr>
      </w:pPr>
    </w:p>
    <w:p w14:paraId="1F71F51B" w14:textId="42D8AEFF" w:rsidR="00876BB7" w:rsidRPr="004A13F5" w:rsidRDefault="005278DA" w:rsidP="00876BB7">
      <w:pPr>
        <w:tabs>
          <w:tab w:val="left" w:pos="1395"/>
        </w:tabs>
        <w:ind w:left="426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06819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79" w:rsidRPr="004A13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5B79" w:rsidRPr="004A13F5">
        <w:rPr>
          <w:rFonts w:ascii="Times New Roman" w:hAnsi="Times New Roman"/>
          <w:sz w:val="22"/>
          <w:szCs w:val="22"/>
        </w:rPr>
        <w:t xml:space="preserve">   Kinnitan, et ei viibi akadeemilisel puhkusel</w:t>
      </w:r>
      <w:r>
        <w:rPr>
          <w:rFonts w:ascii="Times New Roman" w:hAnsi="Times New Roman"/>
          <w:sz w:val="22"/>
          <w:szCs w:val="22"/>
        </w:rPr>
        <w:t>.</w:t>
      </w:r>
    </w:p>
    <w:p w14:paraId="03C3B29A" w14:textId="77777777" w:rsidR="00A219D8" w:rsidRPr="004A13F5" w:rsidRDefault="00A219D8" w:rsidP="00876BB7">
      <w:pPr>
        <w:tabs>
          <w:tab w:val="left" w:pos="7005"/>
        </w:tabs>
        <w:rPr>
          <w:rFonts w:ascii="Times New Roman" w:hAnsi="Times New Roman"/>
          <w:b/>
          <w:sz w:val="22"/>
          <w:szCs w:val="22"/>
        </w:rPr>
      </w:pPr>
    </w:p>
    <w:p w14:paraId="1B6E13D2" w14:textId="1FAD1000" w:rsidR="00A219D8" w:rsidRDefault="005278DA" w:rsidP="00A219D8">
      <w:pPr>
        <w:tabs>
          <w:tab w:val="left" w:pos="1395"/>
        </w:tabs>
        <w:ind w:left="426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8902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D8" w:rsidRPr="004A13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19D8" w:rsidRPr="004A13F5">
        <w:rPr>
          <w:rFonts w:ascii="Times New Roman" w:hAnsi="Times New Roman"/>
          <w:sz w:val="22"/>
          <w:szCs w:val="22"/>
        </w:rPr>
        <w:t xml:space="preserve">   Kinnitan, et mulle ei maksta samaaegselt teise ettevõtte poolt rahalist õppestipendiumi</w:t>
      </w:r>
      <w:r w:rsidR="00420079" w:rsidRPr="004A13F5">
        <w:rPr>
          <w:rFonts w:ascii="Times New Roman" w:hAnsi="Times New Roman"/>
          <w:sz w:val="22"/>
          <w:szCs w:val="22"/>
        </w:rPr>
        <w:t>.</w:t>
      </w:r>
    </w:p>
    <w:p w14:paraId="4D4B9AA1" w14:textId="6877E907" w:rsidR="00876BB7" w:rsidRDefault="00876BB7" w:rsidP="00A219D8">
      <w:pPr>
        <w:tabs>
          <w:tab w:val="left" w:pos="1395"/>
        </w:tabs>
        <w:ind w:left="426"/>
        <w:rPr>
          <w:rFonts w:ascii="Times New Roman" w:hAnsi="Times New Roman"/>
          <w:sz w:val="22"/>
          <w:szCs w:val="22"/>
        </w:rPr>
      </w:pPr>
    </w:p>
    <w:p w14:paraId="7078D0D6" w14:textId="12B3715A" w:rsidR="00876BB7" w:rsidRDefault="005278DA" w:rsidP="00876BB7">
      <w:pPr>
        <w:tabs>
          <w:tab w:val="left" w:pos="1395"/>
        </w:tabs>
        <w:ind w:left="426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19522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B7" w:rsidRPr="004A13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6BB7" w:rsidRPr="004A13F5">
        <w:rPr>
          <w:rFonts w:ascii="Times New Roman" w:hAnsi="Times New Roman"/>
          <w:sz w:val="22"/>
          <w:szCs w:val="22"/>
        </w:rPr>
        <w:t xml:space="preserve">   </w:t>
      </w:r>
      <w:r w:rsidR="00876BB7">
        <w:rPr>
          <w:rFonts w:ascii="Times New Roman" w:hAnsi="Times New Roman"/>
          <w:sz w:val="22"/>
          <w:szCs w:val="22"/>
        </w:rPr>
        <w:t>Kinnitan, et asu</w:t>
      </w:r>
      <w:r w:rsidR="00852310">
        <w:rPr>
          <w:rFonts w:ascii="Times New Roman" w:hAnsi="Times New Roman"/>
          <w:sz w:val="22"/>
          <w:szCs w:val="22"/>
        </w:rPr>
        <w:t>n</w:t>
      </w:r>
      <w:r w:rsidR="00876BB7">
        <w:rPr>
          <w:rFonts w:ascii="Times New Roman" w:hAnsi="Times New Roman"/>
          <w:sz w:val="22"/>
          <w:szCs w:val="22"/>
        </w:rPr>
        <w:t xml:space="preserve"> Baltic </w:t>
      </w:r>
      <w:proofErr w:type="spellStart"/>
      <w:r w:rsidR="00876BB7">
        <w:rPr>
          <w:rFonts w:ascii="Times New Roman" w:hAnsi="Times New Roman"/>
          <w:sz w:val="22"/>
          <w:szCs w:val="22"/>
        </w:rPr>
        <w:t>Workboats</w:t>
      </w:r>
      <w:proofErr w:type="spellEnd"/>
      <w:r w:rsidR="00876BB7">
        <w:rPr>
          <w:rFonts w:ascii="Times New Roman" w:hAnsi="Times New Roman"/>
          <w:sz w:val="22"/>
          <w:szCs w:val="22"/>
        </w:rPr>
        <w:t xml:space="preserve"> AS-i praktikale ka stipendiumi saamise aastal</w:t>
      </w:r>
      <w:r w:rsidR="00852310">
        <w:rPr>
          <w:rFonts w:ascii="Times New Roman" w:hAnsi="Times New Roman"/>
          <w:sz w:val="22"/>
          <w:szCs w:val="22"/>
        </w:rPr>
        <w:t>.</w:t>
      </w:r>
    </w:p>
    <w:p w14:paraId="0334C143" w14:textId="77777777" w:rsidR="00420079" w:rsidRPr="004A13F5" w:rsidRDefault="00420079" w:rsidP="002F589E">
      <w:pPr>
        <w:tabs>
          <w:tab w:val="left" w:pos="1395"/>
        </w:tabs>
        <w:rPr>
          <w:rFonts w:ascii="Times New Roman" w:hAnsi="Times New Roman"/>
          <w:sz w:val="22"/>
          <w:szCs w:val="22"/>
        </w:rPr>
      </w:pPr>
    </w:p>
    <w:p w14:paraId="422884AB" w14:textId="56C77391" w:rsidR="00420079" w:rsidRPr="004A13F5" w:rsidRDefault="00420079" w:rsidP="00420079">
      <w:pPr>
        <w:tabs>
          <w:tab w:val="left" w:pos="7005"/>
        </w:tabs>
        <w:ind w:left="426"/>
        <w:rPr>
          <w:rFonts w:ascii="Times New Roman" w:hAnsi="Times New Roman"/>
          <w:b/>
          <w:sz w:val="22"/>
          <w:szCs w:val="22"/>
        </w:rPr>
      </w:pPr>
      <w:r w:rsidRPr="004A13F5">
        <w:rPr>
          <w:rFonts w:ascii="Times New Roman" w:hAnsi="Times New Roman"/>
          <w:b/>
          <w:sz w:val="22"/>
          <w:szCs w:val="22"/>
        </w:rPr>
        <w:t>Andmete kinnitamine</w:t>
      </w:r>
    </w:p>
    <w:p w14:paraId="3CA954D9" w14:textId="4728D423" w:rsidR="001E6A0A" w:rsidRPr="004A13F5" w:rsidRDefault="001E6A0A" w:rsidP="00420079">
      <w:pPr>
        <w:tabs>
          <w:tab w:val="left" w:pos="7005"/>
        </w:tabs>
        <w:ind w:left="426"/>
        <w:rPr>
          <w:rFonts w:ascii="Times New Roman" w:hAnsi="Times New Roman"/>
          <w:b/>
          <w:sz w:val="22"/>
          <w:szCs w:val="22"/>
        </w:rPr>
      </w:pPr>
    </w:p>
    <w:p w14:paraId="045F0B40" w14:textId="27DD9166" w:rsidR="001E6A0A" w:rsidRPr="004A13F5" w:rsidRDefault="005278DA" w:rsidP="001E6A0A">
      <w:pPr>
        <w:tabs>
          <w:tab w:val="left" w:pos="851"/>
        </w:tabs>
        <w:ind w:left="426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593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0A" w:rsidRPr="004A13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6A0A" w:rsidRPr="004A13F5">
        <w:rPr>
          <w:rFonts w:ascii="Times New Roman" w:hAnsi="Times New Roman"/>
          <w:sz w:val="22"/>
          <w:szCs w:val="22"/>
        </w:rPr>
        <w:tab/>
        <w:t>Kinnitan, et esitatud andmed vastavad tõele</w:t>
      </w:r>
    </w:p>
    <w:p w14:paraId="7FCAD83C" w14:textId="23D6655E" w:rsidR="001E6A0A" w:rsidRPr="004A13F5" w:rsidRDefault="001E6A0A" w:rsidP="00287914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180"/>
        <w:gridCol w:w="2134"/>
        <w:gridCol w:w="2186"/>
        <w:gridCol w:w="2134"/>
      </w:tblGrid>
      <w:tr w:rsidR="001E6A0A" w:rsidRPr="004A13F5" w14:paraId="62E44012" w14:textId="77777777" w:rsidTr="001E6A0A">
        <w:tc>
          <w:tcPr>
            <w:tcW w:w="2265" w:type="dxa"/>
          </w:tcPr>
          <w:p w14:paraId="747438DE" w14:textId="141E7C04" w:rsidR="001E6A0A" w:rsidRPr="004A13F5" w:rsidRDefault="001E6A0A" w:rsidP="001E6A0A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4A13F5">
              <w:rPr>
                <w:rFonts w:ascii="Times New Roman" w:hAnsi="Times New Roman"/>
                <w:sz w:val="22"/>
                <w:szCs w:val="22"/>
              </w:rPr>
              <w:t>Taotleja allkiri:</w:t>
            </w:r>
          </w:p>
        </w:tc>
        <w:tc>
          <w:tcPr>
            <w:tcW w:w="2265" w:type="dxa"/>
          </w:tcPr>
          <w:p w14:paraId="29B69AC1" w14:textId="77777777" w:rsidR="001E6A0A" w:rsidRPr="004A13F5" w:rsidRDefault="001E6A0A" w:rsidP="001E6A0A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D5BAC90" w14:textId="1E48FC7A" w:rsidR="001E6A0A" w:rsidRPr="004A13F5" w:rsidRDefault="001E6A0A" w:rsidP="001E6A0A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4A13F5">
              <w:rPr>
                <w:rFonts w:ascii="Times New Roman" w:hAnsi="Times New Roman"/>
                <w:sz w:val="22"/>
                <w:szCs w:val="22"/>
              </w:rPr>
              <w:t>Taotluse täitmise kuupäev:</w:t>
            </w:r>
          </w:p>
        </w:tc>
        <w:tc>
          <w:tcPr>
            <w:tcW w:w="2265" w:type="dxa"/>
          </w:tcPr>
          <w:p w14:paraId="20F7F0F9" w14:textId="77777777" w:rsidR="001E6A0A" w:rsidRPr="004A13F5" w:rsidRDefault="001E6A0A" w:rsidP="001E6A0A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FB8C74" w14:textId="77777777" w:rsidR="001E6A0A" w:rsidRPr="004A13F5" w:rsidRDefault="001E6A0A" w:rsidP="001E6A0A">
      <w:pPr>
        <w:tabs>
          <w:tab w:val="left" w:pos="851"/>
        </w:tabs>
        <w:ind w:left="426"/>
        <w:rPr>
          <w:rFonts w:ascii="Times New Roman" w:hAnsi="Times New Roman"/>
          <w:sz w:val="22"/>
          <w:szCs w:val="22"/>
        </w:rPr>
      </w:pPr>
    </w:p>
    <w:p w14:paraId="5217A037" w14:textId="6DBF302E" w:rsidR="006B5B79" w:rsidRDefault="001E6A0A" w:rsidP="001E6A0A">
      <w:pPr>
        <w:tabs>
          <w:tab w:val="left" w:pos="7005"/>
        </w:tabs>
        <w:ind w:firstLine="426"/>
        <w:rPr>
          <w:rFonts w:ascii="Times New Roman" w:hAnsi="Times New Roman"/>
          <w:sz w:val="22"/>
          <w:szCs w:val="22"/>
        </w:rPr>
      </w:pPr>
      <w:r w:rsidRPr="004A13F5">
        <w:rPr>
          <w:rFonts w:ascii="Times New Roman" w:hAnsi="Times New Roman"/>
          <w:sz w:val="22"/>
          <w:szCs w:val="22"/>
        </w:rPr>
        <w:t>* Taotluse võib allkirjastada ka digitaalselt</w:t>
      </w:r>
    </w:p>
    <w:p w14:paraId="36B04712" w14:textId="44E68C7B" w:rsidR="006B13EC" w:rsidRDefault="006B13EC" w:rsidP="001E6A0A">
      <w:pPr>
        <w:tabs>
          <w:tab w:val="left" w:pos="7005"/>
        </w:tabs>
        <w:ind w:firstLine="426"/>
        <w:rPr>
          <w:rFonts w:ascii="Times New Roman" w:hAnsi="Times New Roman"/>
          <w:sz w:val="22"/>
          <w:szCs w:val="22"/>
        </w:rPr>
      </w:pPr>
    </w:p>
    <w:p w14:paraId="3CF1C6A5" w14:textId="3D355F8C" w:rsidR="002F589E" w:rsidRDefault="002F589E" w:rsidP="002F589E">
      <w:pPr>
        <w:tabs>
          <w:tab w:val="left" w:pos="7005"/>
        </w:tabs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*taotlusele tuleb lisada väljavõte eelmise õppeaasta õpitulemustest.</w:t>
      </w:r>
    </w:p>
    <w:p w14:paraId="439F4D82" w14:textId="77777777" w:rsidR="002F589E" w:rsidRDefault="002F589E" w:rsidP="002F589E">
      <w:pPr>
        <w:tabs>
          <w:tab w:val="left" w:pos="7005"/>
        </w:tabs>
        <w:ind w:firstLine="426"/>
        <w:rPr>
          <w:rFonts w:ascii="Times New Roman" w:hAnsi="Times New Roman"/>
          <w:sz w:val="22"/>
          <w:szCs w:val="22"/>
        </w:rPr>
      </w:pPr>
    </w:p>
    <w:p w14:paraId="29DDCE05" w14:textId="7653FA0B" w:rsidR="002F589E" w:rsidRDefault="002F589E" w:rsidP="002F589E">
      <w:pPr>
        <w:tabs>
          <w:tab w:val="left" w:pos="7005"/>
        </w:tabs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Allkirjastatud taotlus koos eelmise õppeaasta õpitulemustega saata: </w:t>
      </w:r>
      <w:hyperlink r:id="rId12" w:history="1">
        <w:r w:rsidRPr="00A34A44">
          <w:rPr>
            <w:rStyle w:val="Hyperlink"/>
            <w:rFonts w:ascii="Times New Roman" w:hAnsi="Times New Roman"/>
            <w:sz w:val="22"/>
            <w:szCs w:val="22"/>
          </w:rPr>
          <w:t>personal@bwb.ee</w:t>
        </w:r>
      </w:hyperlink>
    </w:p>
    <w:p w14:paraId="07D5A313" w14:textId="77777777" w:rsidR="002F589E" w:rsidRPr="004A13F5" w:rsidRDefault="002F589E" w:rsidP="002F589E">
      <w:pPr>
        <w:tabs>
          <w:tab w:val="left" w:pos="7005"/>
        </w:tabs>
        <w:ind w:firstLine="426"/>
        <w:rPr>
          <w:rFonts w:ascii="Times New Roman" w:hAnsi="Times New Roman"/>
          <w:sz w:val="22"/>
          <w:szCs w:val="22"/>
        </w:rPr>
      </w:pPr>
    </w:p>
    <w:sectPr w:rsidR="002F589E" w:rsidRPr="004A13F5" w:rsidSect="00976473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134" w:bottom="1134" w:left="1701" w:header="992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CFC5" w14:textId="77777777" w:rsidR="00EC3777" w:rsidRDefault="00EC3777">
      <w:r>
        <w:separator/>
      </w:r>
    </w:p>
  </w:endnote>
  <w:endnote w:type="continuationSeparator" w:id="0">
    <w:p w14:paraId="4354BE51" w14:textId="77777777" w:rsidR="00EC3777" w:rsidRDefault="00E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03797"/>
      <w:docPartObj>
        <w:docPartGallery w:val="Page Numbers (Bottom of Page)"/>
        <w:docPartUnique/>
      </w:docPartObj>
    </w:sdtPr>
    <w:sdtEndPr/>
    <w:sdtContent>
      <w:p w14:paraId="4D057768" w14:textId="4C490823" w:rsidR="00943377" w:rsidRDefault="00E20FF2" w:rsidP="00415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99">
          <w:rPr>
            <w:noProof/>
          </w:rPr>
          <w:t>2</w:t>
        </w:r>
        <w:r>
          <w:rPr>
            <w:noProof/>
          </w:rPr>
          <w:fldChar w:fldCharType="end"/>
        </w:r>
        <w:r w:rsidR="00943377">
          <w:t xml:space="preserve"> / </w:t>
        </w:r>
        <w:r w:rsidR="00975E61">
          <w:rPr>
            <w:noProof/>
          </w:rPr>
          <w:fldChar w:fldCharType="begin"/>
        </w:r>
        <w:r w:rsidR="00975E61">
          <w:rPr>
            <w:noProof/>
          </w:rPr>
          <w:instrText xml:space="preserve"> NUMPAGES   \* MERGEFORMAT </w:instrText>
        </w:r>
        <w:r w:rsidR="00975E61">
          <w:rPr>
            <w:noProof/>
          </w:rPr>
          <w:fldChar w:fldCharType="separate"/>
        </w:r>
        <w:r w:rsidR="003A7799">
          <w:rPr>
            <w:noProof/>
          </w:rPr>
          <w:t>2</w:t>
        </w:r>
        <w:r w:rsidR="00975E6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776B" w14:textId="77777777" w:rsidR="00943377" w:rsidRPr="004152FB" w:rsidRDefault="00943377" w:rsidP="004152F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3A94" w14:textId="77777777" w:rsidR="00EC3777" w:rsidRDefault="00EC3777">
      <w:r>
        <w:separator/>
      </w:r>
    </w:p>
  </w:footnote>
  <w:footnote w:type="continuationSeparator" w:id="0">
    <w:p w14:paraId="68044522" w14:textId="77777777" w:rsidR="00EC3777" w:rsidRDefault="00E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7767" w14:textId="39994DF0" w:rsidR="00943377" w:rsidRPr="00A56037" w:rsidRDefault="00943377" w:rsidP="00D154CB">
    <w:pPr>
      <w:pStyle w:val="Header"/>
      <w:tabs>
        <w:tab w:val="clear" w:pos="4673"/>
        <w:tab w:val="clear" w:pos="9346"/>
      </w:tabs>
      <w:ind w:right="-3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C41F" w14:textId="45434F0D" w:rsidR="00A84D23" w:rsidRPr="004152FB" w:rsidRDefault="00A84D23" w:rsidP="00A84D23">
    <w:pPr>
      <w:pStyle w:val="Header"/>
      <w:tabs>
        <w:tab w:val="clear" w:pos="4673"/>
        <w:tab w:val="clear" w:pos="9346"/>
        <w:tab w:val="center" w:pos="5103"/>
        <w:tab w:val="left" w:pos="7655"/>
        <w:tab w:val="right" w:pos="10207"/>
      </w:tabs>
      <w:spacing w:before="40"/>
      <w:ind w:right="-3"/>
      <w:jc w:val="right"/>
      <w:rPr>
        <w:noProof/>
        <w:szCs w:val="22"/>
      </w:rPr>
    </w:pPr>
    <w:r>
      <w:tab/>
    </w:r>
    <w:r w:rsidR="004A52BC">
      <w:t>Stipendiumitaotlus</w:t>
    </w:r>
  </w:p>
  <w:p w14:paraId="667F956D" w14:textId="07BBCDC2" w:rsidR="00A84D23" w:rsidRPr="0048121E" w:rsidRDefault="005278DA" w:rsidP="00A038D7">
    <w:pPr>
      <w:pStyle w:val="Header"/>
      <w:tabs>
        <w:tab w:val="clear" w:pos="4673"/>
        <w:tab w:val="clear" w:pos="9346"/>
        <w:tab w:val="left" w:pos="7655"/>
      </w:tabs>
      <w:ind w:right="-2"/>
      <w:jc w:val="right"/>
      <w:rPr>
        <w:color w:val="808080" w:themeColor="background1" w:themeShade="80"/>
        <w:sz w:val="20"/>
      </w:rPr>
    </w:pPr>
    <w:sdt>
      <w:sdtPr>
        <w:rPr>
          <w:rFonts w:cs="Arial"/>
          <w:color w:val="808080" w:themeColor="background1" w:themeShade="80"/>
          <w:sz w:val="20"/>
        </w:rPr>
        <w:alias w:val="vorm või juhend(kord)"/>
        <w:tag w:val="vorm või juhend(kord)"/>
        <w:id w:val="-2001796585"/>
        <w:placeholder>
          <w:docPart w:val="DC1051D0ECEE412282EBA3D8DBCCDAB6"/>
        </w:placeholder>
        <w:comboBox>
          <w:listItem w:displayText="J" w:value="J"/>
          <w:listItem w:displayText="V" w:value="V"/>
        </w:comboBox>
      </w:sdtPr>
      <w:sdtEndPr/>
      <w:sdtContent>
        <w:r w:rsidR="00A84D23" w:rsidRPr="0048121E">
          <w:rPr>
            <w:rFonts w:cs="Arial"/>
            <w:color w:val="808080" w:themeColor="background1" w:themeShade="80"/>
            <w:sz w:val="20"/>
          </w:rPr>
          <w:t>V</w:t>
        </w:r>
      </w:sdtContent>
    </w:sdt>
    <w:r w:rsidR="00A84D23" w:rsidRPr="0048121E">
      <w:rPr>
        <w:rFonts w:cs="Arial"/>
        <w:color w:val="808080" w:themeColor="background1" w:themeShade="80"/>
        <w:sz w:val="20"/>
      </w:rPr>
      <w:t>-</w:t>
    </w:r>
    <w:sdt>
      <w:sdtPr>
        <w:rPr>
          <w:rFonts w:cs="Arial"/>
          <w:color w:val="808080" w:themeColor="background1" w:themeShade="80"/>
          <w:sz w:val="20"/>
        </w:rPr>
        <w:alias w:val="sisesta protseduuri nr"/>
        <w:tag w:val="sisesta protseduuri nr"/>
        <w:id w:val="2029831583"/>
        <w:placeholder>
          <w:docPart w:val="E4B39BAC4DDA44ECA0CCAA0D594BE5A1"/>
        </w:placeholder>
        <w:comboBox>
          <w:listItem w:displayText="101" w:value="101"/>
          <w:listItem w:displayText="102" w:value="102"/>
          <w:listItem w:displayText="103" w:value="103"/>
          <w:listItem w:displayText="201" w:value="201"/>
          <w:listItem w:displayText="202" w:value="202"/>
          <w:listItem w:displayText="301" w:value="301"/>
          <w:listItem w:displayText="302" w:value="302"/>
          <w:listItem w:displayText="303" w:value="303"/>
          <w:listItem w:displayText="304" w:value="304"/>
          <w:listItem w:displayText="401" w:value="401"/>
          <w:listItem w:displayText="402" w:value="402"/>
          <w:listItem w:displayText="501" w:value="501"/>
          <w:listItem w:displayText="502" w:value="502"/>
          <w:listItem w:displayText="503" w:value="503"/>
          <w:listItem w:displayText="601" w:value="601"/>
          <w:listItem w:displayText="602" w:value="602"/>
          <w:listItem w:displayText="603" w:value="603"/>
          <w:listItem w:displayText="701" w:value="701"/>
          <w:listItem w:displayText="702" w:value="702"/>
          <w:listItem w:displayText="703" w:value="703"/>
          <w:listItem w:displayText="704" w:value="704"/>
          <w:listItem w:displayText="705" w:value="705"/>
          <w:listItem w:displayText="706" w:value="706"/>
          <w:listItem w:displayText="707" w:value="707"/>
          <w:listItem w:displayText="801" w:value="801"/>
          <w:listItem w:displayText="802" w:value="802"/>
          <w:listItem w:displayText="803" w:value="803"/>
          <w:listItem w:displayText="901" w:value="901"/>
          <w:listItem w:displayText="902" w:value="902"/>
          <w:listItem w:displayText="903" w:value="903"/>
          <w:listItem w:displayText="904" w:value="904"/>
          <w:listItem w:displayText="1001" w:value="1001"/>
          <w:listItem w:displayText="1002" w:value="1002"/>
          <w:listItem w:displayText="1003" w:value="1003"/>
          <w:listItem w:displayText="1004" w:value="1004"/>
        </w:comboBox>
      </w:sdtPr>
      <w:sdtEndPr/>
      <w:sdtContent>
        <w:r w:rsidR="00A84D23" w:rsidRPr="0048121E">
          <w:rPr>
            <w:rFonts w:cs="Arial"/>
            <w:color w:val="808080" w:themeColor="background1" w:themeShade="80"/>
            <w:sz w:val="20"/>
          </w:rPr>
          <w:t>30</w:t>
        </w:r>
        <w:r w:rsidR="00A84D23">
          <w:rPr>
            <w:rFonts w:cs="Arial"/>
            <w:color w:val="808080" w:themeColor="background1" w:themeShade="80"/>
            <w:sz w:val="20"/>
          </w:rPr>
          <w:t>2</w:t>
        </w:r>
      </w:sdtContent>
    </w:sdt>
    <w:r w:rsidR="00A84D23" w:rsidRPr="0048121E">
      <w:rPr>
        <w:rFonts w:cs="Arial"/>
        <w:color w:val="808080" w:themeColor="background1" w:themeShade="80"/>
        <w:sz w:val="20"/>
      </w:rPr>
      <w:t>(</w:t>
    </w:r>
    <w:sdt>
      <w:sdtPr>
        <w:rPr>
          <w:rFonts w:cs="Arial"/>
          <w:color w:val="808080" w:themeColor="background1" w:themeShade="80"/>
          <w:sz w:val="20"/>
        </w:rPr>
        <w:alias w:val="sisesta jrk nr"/>
        <w:tag w:val="jrk nr"/>
        <w:id w:val="-845785523"/>
        <w:placeholder>
          <w:docPart w:val="1E375AFA70F942F884E3AF88026F642A"/>
        </w:placeholder>
        <w:comboBox/>
      </w:sdtPr>
      <w:sdtEndPr/>
      <w:sdtContent>
        <w:r w:rsidR="00A84D23" w:rsidRPr="0048121E">
          <w:rPr>
            <w:rFonts w:cs="Arial"/>
            <w:color w:val="808080" w:themeColor="background1" w:themeShade="80"/>
            <w:sz w:val="20"/>
          </w:rPr>
          <w:t>0</w:t>
        </w:r>
        <w:r w:rsidR="004A52BC">
          <w:rPr>
            <w:rFonts w:cs="Arial"/>
            <w:color w:val="808080" w:themeColor="background1" w:themeShade="80"/>
            <w:sz w:val="20"/>
          </w:rPr>
          <w:t>4</w:t>
        </w:r>
      </w:sdtContent>
    </w:sdt>
    <w:r w:rsidR="00A84D23" w:rsidRPr="0048121E">
      <w:rPr>
        <w:rFonts w:cs="Arial"/>
        <w:color w:val="808080" w:themeColor="background1" w:themeShade="80"/>
        <w:sz w:val="20"/>
      </w:rPr>
      <w:t xml:space="preserve">) </w:t>
    </w:r>
    <w:sdt>
      <w:sdtPr>
        <w:rPr>
          <w:rFonts w:ascii="Calibri" w:hAnsi="Calibri" w:cs="Arial"/>
          <w:color w:val="808080" w:themeColor="background1" w:themeShade="80"/>
          <w:kern w:val="20"/>
          <w:sz w:val="20"/>
        </w:rPr>
        <w:alias w:val="vali kuupäev"/>
        <w:tag w:val="vali kuupäev"/>
        <w:id w:val="395717305"/>
        <w:date w:fullDate="2021-09-14T00:00:00Z">
          <w:dateFormat w:val="dd.MM.yy"/>
          <w:lid w:val="et-EE"/>
          <w:storeMappedDataAs w:val="dateTime"/>
          <w:calendar w:val="gregorian"/>
        </w:date>
      </w:sdtPr>
      <w:sdtEndPr/>
      <w:sdtContent>
        <w:r w:rsidR="004A52BC">
          <w:rPr>
            <w:rFonts w:ascii="Calibri" w:hAnsi="Calibri" w:cs="Arial"/>
            <w:color w:val="808080" w:themeColor="background1" w:themeShade="80"/>
            <w:kern w:val="20"/>
            <w:sz w:val="20"/>
          </w:rPr>
          <w:t>14</w:t>
        </w:r>
        <w:r w:rsidR="00A84D23">
          <w:rPr>
            <w:rFonts w:ascii="Calibri" w:hAnsi="Calibri" w:cs="Arial"/>
            <w:color w:val="808080" w:themeColor="background1" w:themeShade="80"/>
            <w:kern w:val="20"/>
            <w:sz w:val="20"/>
          </w:rPr>
          <w:t>.</w:t>
        </w:r>
        <w:r w:rsidR="004A52BC">
          <w:rPr>
            <w:rFonts w:ascii="Calibri" w:hAnsi="Calibri" w:cs="Arial"/>
            <w:color w:val="808080" w:themeColor="background1" w:themeShade="80"/>
            <w:kern w:val="20"/>
            <w:sz w:val="20"/>
          </w:rPr>
          <w:t>09</w:t>
        </w:r>
        <w:r w:rsidR="00A84D23">
          <w:rPr>
            <w:rFonts w:ascii="Calibri" w:hAnsi="Calibri" w:cs="Arial"/>
            <w:color w:val="808080" w:themeColor="background1" w:themeShade="80"/>
            <w:kern w:val="20"/>
            <w:sz w:val="20"/>
          </w:rPr>
          <w:t>.2</w:t>
        </w:r>
        <w:r w:rsidR="004A52BC">
          <w:rPr>
            <w:rFonts w:ascii="Calibri" w:hAnsi="Calibri" w:cs="Arial"/>
            <w:color w:val="808080" w:themeColor="background1" w:themeShade="80"/>
            <w:kern w:val="20"/>
            <w:sz w:val="20"/>
          </w:rPr>
          <w:t>1</w:t>
        </w:r>
      </w:sdtContent>
    </w:sdt>
  </w:p>
  <w:p w14:paraId="1A0FEEBF" w14:textId="2B055771" w:rsidR="00A84D23" w:rsidRDefault="003A7799" w:rsidP="00A84D23">
    <w:pPr>
      <w:pStyle w:val="Header"/>
      <w:tabs>
        <w:tab w:val="clear" w:pos="4673"/>
        <w:tab w:val="clear" w:pos="9346"/>
        <w:tab w:val="center" w:pos="5103"/>
        <w:tab w:val="left" w:pos="7655"/>
        <w:tab w:val="right" w:pos="10207"/>
      </w:tabs>
      <w:spacing w:before="40"/>
      <w:ind w:right="-3"/>
    </w:pPr>
    <w:r>
      <w:rPr>
        <w:rFonts w:ascii="Times New Roman" w:hAnsi="Times New Roman"/>
        <w:noProof/>
        <w:szCs w:val="22"/>
      </w:rPr>
      <w:drawing>
        <wp:anchor distT="0" distB="0" distL="114300" distR="114300" simplePos="0" relativeHeight="251658240" behindDoc="1" locked="0" layoutInCell="1" allowOverlap="1" wp14:anchorId="6729171C" wp14:editId="2F15A620">
          <wp:simplePos x="0" y="0"/>
          <wp:positionH relativeFrom="column">
            <wp:posOffset>-270510</wp:posOffset>
          </wp:positionH>
          <wp:positionV relativeFrom="paragraph">
            <wp:posOffset>-391795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boats logo su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B8FEBD" w14:textId="281521D4" w:rsidR="00A84D23" w:rsidRPr="004152FB" w:rsidRDefault="00A84D23" w:rsidP="00A84D23">
    <w:pPr>
      <w:pStyle w:val="Header"/>
      <w:tabs>
        <w:tab w:val="clear" w:pos="4673"/>
        <w:tab w:val="clear" w:pos="9346"/>
        <w:tab w:val="center" w:pos="5103"/>
        <w:tab w:val="left" w:pos="7655"/>
        <w:tab w:val="right" w:pos="10207"/>
      </w:tabs>
      <w:spacing w:before="40"/>
      <w:ind w:right="-3"/>
      <w:rPr>
        <w:noProof/>
        <w:szCs w:val="22"/>
      </w:rPr>
    </w:pPr>
  </w:p>
  <w:p w14:paraId="6CB45E0A" w14:textId="148E055B" w:rsidR="00B80564" w:rsidRPr="00B71CB1" w:rsidRDefault="00B80564" w:rsidP="00AA319C">
    <w:pPr>
      <w:pStyle w:val="Header"/>
      <w:tabs>
        <w:tab w:val="clear" w:pos="4673"/>
        <w:tab w:val="clear" w:pos="9346"/>
      </w:tabs>
      <w:spacing w:before="80"/>
      <w:ind w:right="-3"/>
      <w:jc w:val="right"/>
      <w:rPr>
        <w:rFonts w:ascii="Times New Roman" w:hAnsi="Times New Roman"/>
        <w:color w:val="808080" w:themeColor="background1" w:themeShade="80"/>
        <w:sz w:val="20"/>
      </w:rPr>
    </w:pPr>
  </w:p>
  <w:p w14:paraId="4D05776A" w14:textId="5BFC2879" w:rsidR="00943377" w:rsidRPr="00B80351" w:rsidRDefault="00943377" w:rsidP="004152FB">
    <w:pPr>
      <w:pStyle w:val="Header"/>
      <w:tabs>
        <w:tab w:val="clear" w:pos="4673"/>
        <w:tab w:val="clear" w:pos="9346"/>
      </w:tabs>
      <w:jc w:val="right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FEA"/>
    <w:multiLevelType w:val="multilevel"/>
    <w:tmpl w:val="B7D4E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886972"/>
    <w:multiLevelType w:val="hybridMultilevel"/>
    <w:tmpl w:val="4B36CAB6"/>
    <w:lvl w:ilvl="0" w:tplc="331AB9FA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26"/>
    <w:rsid w:val="0000051D"/>
    <w:rsid w:val="00000F5E"/>
    <w:rsid w:val="000015A4"/>
    <w:rsid w:val="00006602"/>
    <w:rsid w:val="000105DD"/>
    <w:rsid w:val="00010869"/>
    <w:rsid w:val="000108C4"/>
    <w:rsid w:val="00010957"/>
    <w:rsid w:val="00011F0C"/>
    <w:rsid w:val="00015AB5"/>
    <w:rsid w:val="00025526"/>
    <w:rsid w:val="00025535"/>
    <w:rsid w:val="00041083"/>
    <w:rsid w:val="00041204"/>
    <w:rsid w:val="0004170B"/>
    <w:rsid w:val="00044741"/>
    <w:rsid w:val="000549C6"/>
    <w:rsid w:val="00055534"/>
    <w:rsid w:val="00057545"/>
    <w:rsid w:val="0006088B"/>
    <w:rsid w:val="00066888"/>
    <w:rsid w:val="00067F43"/>
    <w:rsid w:val="00077AB2"/>
    <w:rsid w:val="000A0AC9"/>
    <w:rsid w:val="000A1109"/>
    <w:rsid w:val="000B0E97"/>
    <w:rsid w:val="000B23CC"/>
    <w:rsid w:val="000B5181"/>
    <w:rsid w:val="000B64CF"/>
    <w:rsid w:val="000B78C0"/>
    <w:rsid w:val="000D1FBA"/>
    <w:rsid w:val="000D33E7"/>
    <w:rsid w:val="000D41F9"/>
    <w:rsid w:val="000E3F88"/>
    <w:rsid w:val="000E7ECB"/>
    <w:rsid w:val="000F43BA"/>
    <w:rsid w:val="000F46A2"/>
    <w:rsid w:val="000F4E70"/>
    <w:rsid w:val="00103673"/>
    <w:rsid w:val="00103DE6"/>
    <w:rsid w:val="00110255"/>
    <w:rsid w:val="00110CB6"/>
    <w:rsid w:val="0011199A"/>
    <w:rsid w:val="00116626"/>
    <w:rsid w:val="00117B94"/>
    <w:rsid w:val="00132873"/>
    <w:rsid w:val="00132D7C"/>
    <w:rsid w:val="00140A16"/>
    <w:rsid w:val="00140FC4"/>
    <w:rsid w:val="0014784B"/>
    <w:rsid w:val="0015354D"/>
    <w:rsid w:val="00154269"/>
    <w:rsid w:val="00154652"/>
    <w:rsid w:val="0015707A"/>
    <w:rsid w:val="00157E1A"/>
    <w:rsid w:val="001646CB"/>
    <w:rsid w:val="001867E2"/>
    <w:rsid w:val="0019397A"/>
    <w:rsid w:val="00195E94"/>
    <w:rsid w:val="001A2CD4"/>
    <w:rsid w:val="001A46E4"/>
    <w:rsid w:val="001B1600"/>
    <w:rsid w:val="001B302F"/>
    <w:rsid w:val="001B6B31"/>
    <w:rsid w:val="001C3696"/>
    <w:rsid w:val="001C3EFC"/>
    <w:rsid w:val="001C426D"/>
    <w:rsid w:val="001C50C9"/>
    <w:rsid w:val="001D0F03"/>
    <w:rsid w:val="001D255D"/>
    <w:rsid w:val="001D413C"/>
    <w:rsid w:val="001E4C80"/>
    <w:rsid w:val="001E6A0A"/>
    <w:rsid w:val="00200735"/>
    <w:rsid w:val="00201693"/>
    <w:rsid w:val="00203D37"/>
    <w:rsid w:val="002042AE"/>
    <w:rsid w:val="00210D91"/>
    <w:rsid w:val="00216F74"/>
    <w:rsid w:val="002234BE"/>
    <w:rsid w:val="00223AFB"/>
    <w:rsid w:val="00227063"/>
    <w:rsid w:val="00227E9B"/>
    <w:rsid w:val="00227EF8"/>
    <w:rsid w:val="00234C52"/>
    <w:rsid w:val="0023653F"/>
    <w:rsid w:val="00237E1C"/>
    <w:rsid w:val="00240570"/>
    <w:rsid w:val="00247872"/>
    <w:rsid w:val="00252753"/>
    <w:rsid w:val="00255399"/>
    <w:rsid w:val="0027502E"/>
    <w:rsid w:val="00280694"/>
    <w:rsid w:val="00287393"/>
    <w:rsid w:val="00287914"/>
    <w:rsid w:val="002A4807"/>
    <w:rsid w:val="002B2C7C"/>
    <w:rsid w:val="002B561B"/>
    <w:rsid w:val="002C53DC"/>
    <w:rsid w:val="002C58D4"/>
    <w:rsid w:val="002C6688"/>
    <w:rsid w:val="002D711D"/>
    <w:rsid w:val="002E30B7"/>
    <w:rsid w:val="002F369A"/>
    <w:rsid w:val="002F589E"/>
    <w:rsid w:val="002F78BA"/>
    <w:rsid w:val="00302733"/>
    <w:rsid w:val="00305024"/>
    <w:rsid w:val="00305333"/>
    <w:rsid w:val="003059A9"/>
    <w:rsid w:val="00317D1B"/>
    <w:rsid w:val="00322E0B"/>
    <w:rsid w:val="00327C81"/>
    <w:rsid w:val="00330972"/>
    <w:rsid w:val="00350727"/>
    <w:rsid w:val="00360626"/>
    <w:rsid w:val="0036734F"/>
    <w:rsid w:val="00375C97"/>
    <w:rsid w:val="00391583"/>
    <w:rsid w:val="003A3AE1"/>
    <w:rsid w:val="003A3F5E"/>
    <w:rsid w:val="003A7799"/>
    <w:rsid w:val="003A7C69"/>
    <w:rsid w:val="003B3951"/>
    <w:rsid w:val="003D157F"/>
    <w:rsid w:val="003D46FC"/>
    <w:rsid w:val="003E3EF6"/>
    <w:rsid w:val="003E5258"/>
    <w:rsid w:val="003E69BF"/>
    <w:rsid w:val="00406D15"/>
    <w:rsid w:val="00415138"/>
    <w:rsid w:val="004152FB"/>
    <w:rsid w:val="00417AB3"/>
    <w:rsid w:val="00420079"/>
    <w:rsid w:val="00420B80"/>
    <w:rsid w:val="00425189"/>
    <w:rsid w:val="00431762"/>
    <w:rsid w:val="004359ED"/>
    <w:rsid w:val="0044620B"/>
    <w:rsid w:val="0046594B"/>
    <w:rsid w:val="00472A48"/>
    <w:rsid w:val="004857D9"/>
    <w:rsid w:val="00496425"/>
    <w:rsid w:val="00496839"/>
    <w:rsid w:val="004A13F5"/>
    <w:rsid w:val="004A52BC"/>
    <w:rsid w:val="004D06D2"/>
    <w:rsid w:val="004D0C1E"/>
    <w:rsid w:val="004D19C6"/>
    <w:rsid w:val="004D58A1"/>
    <w:rsid w:val="004E33D8"/>
    <w:rsid w:val="004E69B5"/>
    <w:rsid w:val="004F01D0"/>
    <w:rsid w:val="00500FA7"/>
    <w:rsid w:val="005035C1"/>
    <w:rsid w:val="00514AF5"/>
    <w:rsid w:val="00516CDA"/>
    <w:rsid w:val="00516D39"/>
    <w:rsid w:val="005278DA"/>
    <w:rsid w:val="0053787C"/>
    <w:rsid w:val="00541761"/>
    <w:rsid w:val="0055600F"/>
    <w:rsid w:val="00557146"/>
    <w:rsid w:val="00566278"/>
    <w:rsid w:val="00570551"/>
    <w:rsid w:val="00584832"/>
    <w:rsid w:val="00591BC4"/>
    <w:rsid w:val="00592133"/>
    <w:rsid w:val="005924A4"/>
    <w:rsid w:val="00595ADB"/>
    <w:rsid w:val="00595F02"/>
    <w:rsid w:val="005A7518"/>
    <w:rsid w:val="005B2448"/>
    <w:rsid w:val="005B4147"/>
    <w:rsid w:val="005D4408"/>
    <w:rsid w:val="005E32CF"/>
    <w:rsid w:val="005E4880"/>
    <w:rsid w:val="005F5DD9"/>
    <w:rsid w:val="005F7F91"/>
    <w:rsid w:val="00602D1B"/>
    <w:rsid w:val="0061332E"/>
    <w:rsid w:val="006150F9"/>
    <w:rsid w:val="00622958"/>
    <w:rsid w:val="00623A3A"/>
    <w:rsid w:val="006343AF"/>
    <w:rsid w:val="00634F38"/>
    <w:rsid w:val="006503AF"/>
    <w:rsid w:val="00664571"/>
    <w:rsid w:val="00665813"/>
    <w:rsid w:val="00667B9B"/>
    <w:rsid w:val="00670582"/>
    <w:rsid w:val="00680B83"/>
    <w:rsid w:val="00681F1D"/>
    <w:rsid w:val="00684342"/>
    <w:rsid w:val="006853F2"/>
    <w:rsid w:val="00692AC5"/>
    <w:rsid w:val="00694EE6"/>
    <w:rsid w:val="00695512"/>
    <w:rsid w:val="0069637C"/>
    <w:rsid w:val="006A65D9"/>
    <w:rsid w:val="006B13EC"/>
    <w:rsid w:val="006B5B79"/>
    <w:rsid w:val="006B6F13"/>
    <w:rsid w:val="006D364E"/>
    <w:rsid w:val="006D4217"/>
    <w:rsid w:val="006D618C"/>
    <w:rsid w:val="006D7E4B"/>
    <w:rsid w:val="006E3C63"/>
    <w:rsid w:val="006F243B"/>
    <w:rsid w:val="006F5175"/>
    <w:rsid w:val="006F6CFF"/>
    <w:rsid w:val="007010F9"/>
    <w:rsid w:val="00704791"/>
    <w:rsid w:val="00704EE2"/>
    <w:rsid w:val="007100AA"/>
    <w:rsid w:val="007107CE"/>
    <w:rsid w:val="0071192D"/>
    <w:rsid w:val="00714CAA"/>
    <w:rsid w:val="0071716D"/>
    <w:rsid w:val="00720926"/>
    <w:rsid w:val="00724956"/>
    <w:rsid w:val="00727FD3"/>
    <w:rsid w:val="007362FA"/>
    <w:rsid w:val="00740164"/>
    <w:rsid w:val="00756F94"/>
    <w:rsid w:val="007666CD"/>
    <w:rsid w:val="00773BCC"/>
    <w:rsid w:val="00775BDC"/>
    <w:rsid w:val="0078434F"/>
    <w:rsid w:val="00785844"/>
    <w:rsid w:val="00786A7B"/>
    <w:rsid w:val="00787B15"/>
    <w:rsid w:val="00787CB6"/>
    <w:rsid w:val="007963C5"/>
    <w:rsid w:val="007A2D6C"/>
    <w:rsid w:val="007B0470"/>
    <w:rsid w:val="007C19DA"/>
    <w:rsid w:val="007C31D1"/>
    <w:rsid w:val="007D2174"/>
    <w:rsid w:val="007D4F5A"/>
    <w:rsid w:val="007E035F"/>
    <w:rsid w:val="007E1621"/>
    <w:rsid w:val="007E1783"/>
    <w:rsid w:val="007E470B"/>
    <w:rsid w:val="007E48E3"/>
    <w:rsid w:val="00800AAD"/>
    <w:rsid w:val="00805F97"/>
    <w:rsid w:val="00814F1A"/>
    <w:rsid w:val="00820E1A"/>
    <w:rsid w:val="008321D1"/>
    <w:rsid w:val="008323DD"/>
    <w:rsid w:val="0083412C"/>
    <w:rsid w:val="0084616A"/>
    <w:rsid w:val="008505F4"/>
    <w:rsid w:val="0085169D"/>
    <w:rsid w:val="00852310"/>
    <w:rsid w:val="00856E1A"/>
    <w:rsid w:val="00860E7B"/>
    <w:rsid w:val="00863ADD"/>
    <w:rsid w:val="00870079"/>
    <w:rsid w:val="00872F91"/>
    <w:rsid w:val="00876602"/>
    <w:rsid w:val="00876BB7"/>
    <w:rsid w:val="008833EE"/>
    <w:rsid w:val="00890F35"/>
    <w:rsid w:val="00892949"/>
    <w:rsid w:val="008929A0"/>
    <w:rsid w:val="0089371B"/>
    <w:rsid w:val="0089432B"/>
    <w:rsid w:val="008A76C9"/>
    <w:rsid w:val="008B0F68"/>
    <w:rsid w:val="008C18DD"/>
    <w:rsid w:val="008C333D"/>
    <w:rsid w:val="008C5B8F"/>
    <w:rsid w:val="008D1161"/>
    <w:rsid w:val="008D2626"/>
    <w:rsid w:val="0090116E"/>
    <w:rsid w:val="0090768D"/>
    <w:rsid w:val="00907747"/>
    <w:rsid w:val="00912606"/>
    <w:rsid w:val="00915AC7"/>
    <w:rsid w:val="00920C68"/>
    <w:rsid w:val="009212EE"/>
    <w:rsid w:val="00922231"/>
    <w:rsid w:val="00922C93"/>
    <w:rsid w:val="009340C4"/>
    <w:rsid w:val="00935305"/>
    <w:rsid w:val="009407DF"/>
    <w:rsid w:val="00942011"/>
    <w:rsid w:val="00942356"/>
    <w:rsid w:val="00943377"/>
    <w:rsid w:val="00951523"/>
    <w:rsid w:val="009543DC"/>
    <w:rsid w:val="00960EFE"/>
    <w:rsid w:val="00966CA6"/>
    <w:rsid w:val="0097017A"/>
    <w:rsid w:val="00970532"/>
    <w:rsid w:val="00972084"/>
    <w:rsid w:val="00974A97"/>
    <w:rsid w:val="00975E61"/>
    <w:rsid w:val="00976473"/>
    <w:rsid w:val="00976D08"/>
    <w:rsid w:val="009773A3"/>
    <w:rsid w:val="0098198E"/>
    <w:rsid w:val="00982839"/>
    <w:rsid w:val="00984BCB"/>
    <w:rsid w:val="009872D0"/>
    <w:rsid w:val="009907E2"/>
    <w:rsid w:val="009974C1"/>
    <w:rsid w:val="009A02DC"/>
    <w:rsid w:val="009A3D27"/>
    <w:rsid w:val="009C402D"/>
    <w:rsid w:val="009D4C02"/>
    <w:rsid w:val="009E2B14"/>
    <w:rsid w:val="00A038D7"/>
    <w:rsid w:val="00A03FE5"/>
    <w:rsid w:val="00A06827"/>
    <w:rsid w:val="00A10E28"/>
    <w:rsid w:val="00A11E9E"/>
    <w:rsid w:val="00A162DD"/>
    <w:rsid w:val="00A210EB"/>
    <w:rsid w:val="00A219D8"/>
    <w:rsid w:val="00A23A38"/>
    <w:rsid w:val="00A37BD9"/>
    <w:rsid w:val="00A4391F"/>
    <w:rsid w:val="00A56037"/>
    <w:rsid w:val="00A56A80"/>
    <w:rsid w:val="00A67397"/>
    <w:rsid w:val="00A67F5E"/>
    <w:rsid w:val="00A70B21"/>
    <w:rsid w:val="00A75DF2"/>
    <w:rsid w:val="00A77385"/>
    <w:rsid w:val="00A847F1"/>
    <w:rsid w:val="00A84D23"/>
    <w:rsid w:val="00A859EF"/>
    <w:rsid w:val="00A9017D"/>
    <w:rsid w:val="00A92942"/>
    <w:rsid w:val="00AA319C"/>
    <w:rsid w:val="00AA4A03"/>
    <w:rsid w:val="00AB2F88"/>
    <w:rsid w:val="00AC0CFE"/>
    <w:rsid w:val="00AC3550"/>
    <w:rsid w:val="00AD0A11"/>
    <w:rsid w:val="00AE3896"/>
    <w:rsid w:val="00AE6E11"/>
    <w:rsid w:val="00AF002D"/>
    <w:rsid w:val="00B02CB3"/>
    <w:rsid w:val="00B22A90"/>
    <w:rsid w:val="00B318B8"/>
    <w:rsid w:val="00B358B8"/>
    <w:rsid w:val="00B36C20"/>
    <w:rsid w:val="00B51ED2"/>
    <w:rsid w:val="00B558CD"/>
    <w:rsid w:val="00B5677D"/>
    <w:rsid w:val="00B60981"/>
    <w:rsid w:val="00B62DD2"/>
    <w:rsid w:val="00B64F47"/>
    <w:rsid w:val="00B71CB1"/>
    <w:rsid w:val="00B72042"/>
    <w:rsid w:val="00B73E8B"/>
    <w:rsid w:val="00B74049"/>
    <w:rsid w:val="00B76AF4"/>
    <w:rsid w:val="00B80351"/>
    <w:rsid w:val="00B803F9"/>
    <w:rsid w:val="00B80564"/>
    <w:rsid w:val="00B818A0"/>
    <w:rsid w:val="00B97533"/>
    <w:rsid w:val="00B97C90"/>
    <w:rsid w:val="00BA0E4C"/>
    <w:rsid w:val="00BA0E84"/>
    <w:rsid w:val="00BA76BD"/>
    <w:rsid w:val="00BA7D6D"/>
    <w:rsid w:val="00BB4ADF"/>
    <w:rsid w:val="00BB5FC2"/>
    <w:rsid w:val="00BC0400"/>
    <w:rsid w:val="00BC1220"/>
    <w:rsid w:val="00BD7D18"/>
    <w:rsid w:val="00BF085B"/>
    <w:rsid w:val="00BF3C89"/>
    <w:rsid w:val="00C0203C"/>
    <w:rsid w:val="00C05CBE"/>
    <w:rsid w:val="00C1389B"/>
    <w:rsid w:val="00C14D7A"/>
    <w:rsid w:val="00C201E6"/>
    <w:rsid w:val="00C20B3F"/>
    <w:rsid w:val="00C2456E"/>
    <w:rsid w:val="00C2728A"/>
    <w:rsid w:val="00C314A6"/>
    <w:rsid w:val="00C31FE4"/>
    <w:rsid w:val="00C36070"/>
    <w:rsid w:val="00C408EC"/>
    <w:rsid w:val="00C41478"/>
    <w:rsid w:val="00C52606"/>
    <w:rsid w:val="00C5274B"/>
    <w:rsid w:val="00C5657D"/>
    <w:rsid w:val="00C57421"/>
    <w:rsid w:val="00C602CC"/>
    <w:rsid w:val="00C62885"/>
    <w:rsid w:val="00C71195"/>
    <w:rsid w:val="00C7283E"/>
    <w:rsid w:val="00C7678C"/>
    <w:rsid w:val="00C90C68"/>
    <w:rsid w:val="00C97877"/>
    <w:rsid w:val="00CA0481"/>
    <w:rsid w:val="00CA2FAA"/>
    <w:rsid w:val="00CB0CFD"/>
    <w:rsid w:val="00CB34D2"/>
    <w:rsid w:val="00CB40C8"/>
    <w:rsid w:val="00CB47A0"/>
    <w:rsid w:val="00CC42D1"/>
    <w:rsid w:val="00CD6667"/>
    <w:rsid w:val="00CD7E1E"/>
    <w:rsid w:val="00CE6F77"/>
    <w:rsid w:val="00CF41BF"/>
    <w:rsid w:val="00CF4533"/>
    <w:rsid w:val="00CF52A4"/>
    <w:rsid w:val="00CF5A50"/>
    <w:rsid w:val="00CF6D29"/>
    <w:rsid w:val="00CF7A0A"/>
    <w:rsid w:val="00D064AD"/>
    <w:rsid w:val="00D154CB"/>
    <w:rsid w:val="00D16302"/>
    <w:rsid w:val="00D23477"/>
    <w:rsid w:val="00D23AED"/>
    <w:rsid w:val="00D2457F"/>
    <w:rsid w:val="00D26A6F"/>
    <w:rsid w:val="00D27DF5"/>
    <w:rsid w:val="00D42A42"/>
    <w:rsid w:val="00D54608"/>
    <w:rsid w:val="00D55F57"/>
    <w:rsid w:val="00D674D8"/>
    <w:rsid w:val="00D70D91"/>
    <w:rsid w:val="00D76267"/>
    <w:rsid w:val="00D7757B"/>
    <w:rsid w:val="00D9310B"/>
    <w:rsid w:val="00D96F8A"/>
    <w:rsid w:val="00DB4F0A"/>
    <w:rsid w:val="00DB5811"/>
    <w:rsid w:val="00DC5D89"/>
    <w:rsid w:val="00DD582E"/>
    <w:rsid w:val="00DE3DF2"/>
    <w:rsid w:val="00DF3C31"/>
    <w:rsid w:val="00E04700"/>
    <w:rsid w:val="00E16020"/>
    <w:rsid w:val="00E20FF2"/>
    <w:rsid w:val="00E22791"/>
    <w:rsid w:val="00E230DC"/>
    <w:rsid w:val="00E2434B"/>
    <w:rsid w:val="00E42027"/>
    <w:rsid w:val="00E440FE"/>
    <w:rsid w:val="00E5281B"/>
    <w:rsid w:val="00E62D0C"/>
    <w:rsid w:val="00E63F34"/>
    <w:rsid w:val="00E717EF"/>
    <w:rsid w:val="00E72830"/>
    <w:rsid w:val="00E76381"/>
    <w:rsid w:val="00E77297"/>
    <w:rsid w:val="00E8086E"/>
    <w:rsid w:val="00E81406"/>
    <w:rsid w:val="00E82825"/>
    <w:rsid w:val="00E864A7"/>
    <w:rsid w:val="00E9008D"/>
    <w:rsid w:val="00E91F8A"/>
    <w:rsid w:val="00E9286D"/>
    <w:rsid w:val="00EA2E87"/>
    <w:rsid w:val="00EB0588"/>
    <w:rsid w:val="00EC3777"/>
    <w:rsid w:val="00ED175D"/>
    <w:rsid w:val="00ED5C76"/>
    <w:rsid w:val="00EF1342"/>
    <w:rsid w:val="00EF16C6"/>
    <w:rsid w:val="00EF68D1"/>
    <w:rsid w:val="00F02FF8"/>
    <w:rsid w:val="00F06243"/>
    <w:rsid w:val="00F076BD"/>
    <w:rsid w:val="00F1234C"/>
    <w:rsid w:val="00F12FC4"/>
    <w:rsid w:val="00F13F06"/>
    <w:rsid w:val="00F15606"/>
    <w:rsid w:val="00F1767D"/>
    <w:rsid w:val="00F20E10"/>
    <w:rsid w:val="00F266AB"/>
    <w:rsid w:val="00F31B9C"/>
    <w:rsid w:val="00F364B8"/>
    <w:rsid w:val="00F40431"/>
    <w:rsid w:val="00F41C15"/>
    <w:rsid w:val="00F5512B"/>
    <w:rsid w:val="00F605E7"/>
    <w:rsid w:val="00F67A47"/>
    <w:rsid w:val="00F7002A"/>
    <w:rsid w:val="00F7507C"/>
    <w:rsid w:val="00F8041F"/>
    <w:rsid w:val="00F828A0"/>
    <w:rsid w:val="00F8589B"/>
    <w:rsid w:val="00F85C00"/>
    <w:rsid w:val="00F92D8D"/>
    <w:rsid w:val="00F93E02"/>
    <w:rsid w:val="00F94C30"/>
    <w:rsid w:val="00FA1222"/>
    <w:rsid w:val="00FA2C42"/>
    <w:rsid w:val="00FA3B1F"/>
    <w:rsid w:val="00FA612E"/>
    <w:rsid w:val="00FB0F06"/>
    <w:rsid w:val="00FB31DB"/>
    <w:rsid w:val="00FC4A98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057748"/>
  <w15:docId w15:val="{DA3BBBF9-E79E-4F27-A56D-6559FF7E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F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B5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B5FC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47F1"/>
  </w:style>
  <w:style w:type="character" w:customStyle="1" w:styleId="WW-Absatz-Standardschriftart">
    <w:name w:val="WW-Absatz-Standardschriftart"/>
    <w:rsid w:val="00A847F1"/>
  </w:style>
  <w:style w:type="character" w:customStyle="1" w:styleId="WW-Absatz-Standardschriftart1">
    <w:name w:val="WW-Absatz-Standardschriftart1"/>
    <w:rsid w:val="00A847F1"/>
  </w:style>
  <w:style w:type="character" w:customStyle="1" w:styleId="WW-Absatz-Standardschriftart11">
    <w:name w:val="WW-Absatz-Standardschriftart11"/>
    <w:rsid w:val="00A847F1"/>
  </w:style>
  <w:style w:type="character" w:customStyle="1" w:styleId="WW-Absatz-Standardschriftart111">
    <w:name w:val="WW-Absatz-Standardschriftart111"/>
    <w:rsid w:val="00A847F1"/>
  </w:style>
  <w:style w:type="paragraph" w:customStyle="1" w:styleId="Heading">
    <w:name w:val="Heading"/>
    <w:basedOn w:val="Normal"/>
    <w:next w:val="BodyText"/>
    <w:rsid w:val="00A847F1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kern w:val="1"/>
      <w:sz w:val="28"/>
      <w:szCs w:val="20"/>
    </w:rPr>
  </w:style>
  <w:style w:type="paragraph" w:styleId="BodyText">
    <w:name w:val="Body Text"/>
    <w:basedOn w:val="Normal"/>
    <w:semiHidden/>
    <w:rsid w:val="00A847F1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kern w:val="1"/>
      <w:sz w:val="22"/>
      <w:szCs w:val="20"/>
    </w:rPr>
  </w:style>
  <w:style w:type="paragraph" w:styleId="List">
    <w:name w:val="List"/>
    <w:basedOn w:val="BodyText"/>
    <w:semiHidden/>
    <w:rsid w:val="00A847F1"/>
  </w:style>
  <w:style w:type="paragraph" w:styleId="Caption">
    <w:name w:val="caption"/>
    <w:basedOn w:val="Normal"/>
    <w:rsid w:val="00A847F1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Theme="minorHAnsi" w:hAnsiTheme="minorHAnsi"/>
      <w:i/>
      <w:kern w:val="1"/>
      <w:sz w:val="22"/>
      <w:szCs w:val="20"/>
    </w:rPr>
  </w:style>
  <w:style w:type="paragraph" w:customStyle="1" w:styleId="Index">
    <w:name w:val="Index"/>
    <w:basedOn w:val="Normal"/>
    <w:rsid w:val="00A847F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kern w:val="1"/>
      <w:sz w:val="22"/>
      <w:szCs w:val="20"/>
    </w:rPr>
  </w:style>
  <w:style w:type="paragraph" w:styleId="Header">
    <w:name w:val="header"/>
    <w:basedOn w:val="Normal"/>
    <w:link w:val="HeaderChar"/>
    <w:semiHidden/>
    <w:rsid w:val="00A847F1"/>
    <w:pPr>
      <w:widowControl w:val="0"/>
      <w:suppressLineNumbers/>
      <w:tabs>
        <w:tab w:val="center" w:pos="4673"/>
        <w:tab w:val="right" w:pos="9346"/>
      </w:tabs>
      <w:suppressAutoHyphens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kern w:val="1"/>
      <w:sz w:val="22"/>
      <w:szCs w:val="20"/>
    </w:rPr>
  </w:style>
  <w:style w:type="paragraph" w:styleId="Footer">
    <w:name w:val="footer"/>
    <w:basedOn w:val="Normal"/>
    <w:link w:val="FooterChar"/>
    <w:uiPriority w:val="99"/>
    <w:rsid w:val="00A847F1"/>
    <w:pPr>
      <w:widowControl w:val="0"/>
      <w:suppressLineNumbers/>
      <w:tabs>
        <w:tab w:val="center" w:pos="4673"/>
        <w:tab w:val="right" w:pos="9346"/>
      </w:tabs>
      <w:suppressAutoHyphens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kern w:val="1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D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9"/>
    <w:rPr>
      <w:rFonts w:ascii="Tahoma" w:hAnsi="Tahoma" w:cs="Tahoma"/>
      <w:kern w:val="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0F03"/>
    <w:rPr>
      <w:rFonts w:asciiTheme="minorHAnsi" w:hAnsiTheme="minorHAnsi"/>
      <w:kern w:val="1"/>
      <w:sz w:val="22"/>
    </w:rPr>
  </w:style>
  <w:style w:type="character" w:customStyle="1" w:styleId="HeaderChar">
    <w:name w:val="Header Char"/>
    <w:basedOn w:val="DefaultParagraphFont"/>
    <w:link w:val="Header"/>
    <w:semiHidden/>
    <w:rsid w:val="00F8041F"/>
    <w:rPr>
      <w:rFonts w:asciiTheme="minorHAnsi" w:hAnsiTheme="minorHAnsi"/>
      <w:kern w:val="1"/>
      <w:sz w:val="22"/>
    </w:rPr>
  </w:style>
  <w:style w:type="character" w:styleId="PlaceholderText">
    <w:name w:val="Placeholder Text"/>
    <w:basedOn w:val="DefaultParagraphFont"/>
    <w:uiPriority w:val="99"/>
    <w:semiHidden/>
    <w:rsid w:val="0039158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B5FC2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B5FC2"/>
    <w:rPr>
      <w:b/>
      <w:bCs/>
      <w:sz w:val="24"/>
      <w:lang w:eastAsia="en-US"/>
    </w:rPr>
  </w:style>
  <w:style w:type="table" w:styleId="TableGrid">
    <w:name w:val="Table Grid"/>
    <w:basedOn w:val="TableNormal"/>
    <w:rsid w:val="00BA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76473"/>
    <w:rPr>
      <w:b/>
      <w:bCs/>
    </w:rPr>
  </w:style>
  <w:style w:type="paragraph" w:customStyle="1" w:styleId="ListParagraph1">
    <w:name w:val="List Paragraph1"/>
    <w:basedOn w:val="Normal"/>
    <w:qFormat/>
    <w:rsid w:val="000015A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56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43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6B1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rsonal@bwb.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lo\Desktop\Juhendi_vormi%20sti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051D0ECEE412282EBA3D8DBCC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5F34-CA43-44EA-996C-28AB0C399C06}"/>
      </w:docPartPr>
      <w:docPartBody>
        <w:p w:rsidR="00B82D6C" w:rsidRDefault="00AE7CC9" w:rsidP="00AE7CC9">
          <w:pPr>
            <w:pStyle w:val="DC1051D0ECEE412282EBA3D8DBCCDAB6"/>
          </w:pPr>
          <w:r>
            <w:rPr>
              <w:rStyle w:val="PlaceholderText"/>
              <w:sz w:val="20"/>
            </w:rPr>
            <w:t>V/J</w:t>
          </w:r>
        </w:p>
      </w:docPartBody>
    </w:docPart>
    <w:docPart>
      <w:docPartPr>
        <w:name w:val="E4B39BAC4DDA44ECA0CCAA0D594B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168C-A793-4C8B-B7AC-B4095504901B}"/>
      </w:docPartPr>
      <w:docPartBody>
        <w:p w:rsidR="00B82D6C" w:rsidRDefault="00AE7CC9" w:rsidP="00AE7CC9">
          <w:pPr>
            <w:pStyle w:val="E4B39BAC4DDA44ECA0CCAA0D594BE5A1"/>
          </w:pPr>
          <w:r>
            <w:rPr>
              <w:rStyle w:val="PlaceholderText"/>
              <w:sz w:val="20"/>
            </w:rPr>
            <w:t>PR NR</w:t>
          </w:r>
        </w:p>
      </w:docPartBody>
    </w:docPart>
    <w:docPart>
      <w:docPartPr>
        <w:name w:val="1E375AFA70F942F884E3AF88026F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61F-13CE-4F7C-B889-90A06CEA2F14}"/>
      </w:docPartPr>
      <w:docPartBody>
        <w:p w:rsidR="00B82D6C" w:rsidRDefault="00AE7CC9" w:rsidP="00AE7CC9">
          <w:pPr>
            <w:pStyle w:val="1E375AFA70F942F884E3AF88026F642A"/>
          </w:pPr>
          <w:r w:rsidRPr="00391583">
            <w:rPr>
              <w:rStyle w:val="PlaceholderText"/>
              <w:sz w:val="20"/>
            </w:rPr>
            <w:t>jrk 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C9"/>
    <w:rsid w:val="00AE7CC9"/>
    <w:rsid w:val="00B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CC9"/>
    <w:rPr>
      <w:color w:val="808080"/>
    </w:rPr>
  </w:style>
  <w:style w:type="paragraph" w:customStyle="1" w:styleId="DC1051D0ECEE412282EBA3D8DBCCDAB6">
    <w:name w:val="DC1051D0ECEE412282EBA3D8DBCCDAB6"/>
    <w:rsid w:val="00AE7CC9"/>
  </w:style>
  <w:style w:type="paragraph" w:customStyle="1" w:styleId="E4B39BAC4DDA44ECA0CCAA0D594BE5A1">
    <w:name w:val="E4B39BAC4DDA44ECA0CCAA0D594BE5A1"/>
    <w:rsid w:val="00AE7CC9"/>
  </w:style>
  <w:style w:type="paragraph" w:customStyle="1" w:styleId="1E375AFA70F942F884E3AF88026F642A">
    <w:name w:val="1E375AFA70F942F884E3AF88026F642A"/>
    <w:rsid w:val="00AE7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e7633701-8093-42e3-a6ad-2cfd16ebefa7">TQQAJPP7U5A7-168-35</_dlc_DocId>
    <_dlc_DocIdUrl xmlns="e7633701-8093-42e3-a6ad-2cfd16ebefa7">
      <Url>http://dms/ncn/02/_layouts/15/DocIdRedir.aspx?ID=TQQAJPP7U5A7-168-35</Url>
      <Description>TQQAJPP7U5A7-168-35</Description>
    </_dlc_DocIdUrl>
    <Proov xmlns="c9614d26-4d16-40d0-9d10-f8bcc6c102b9">
      <Url>http://dms/ncn/02/02/0700%20Ehitamine/P701%20Ehitustööde%20planeerimine.docx</Url>
      <Description>P701 Ehitustööde planeerimine</Description>
    </Proov>
    <valiku_x0020_proov xmlns="c9614d26-4d16-40d0-9d10-f8bcc6c102b9"/>
    <protseduur xmlns="c9614d26-4d16-40d0-9d10-f8bcc6c102b9">P701 Ehitustööde planeerimine</protseduur>
    <kehtiva_x0020_dok_x0020_kuup_x00e4_ev xmlns="c9614d26-4d16-40d0-9d10-f8bcc6c102b9">2016-04-20T21:00:00+00:00</kehtiva_x0020_dok_x0020_kuup_x00e4_ev>
    <m_x00e4_rkused xmlns="c9614d26-4d16-40d0-9d10-f8bcc6c102b9">ehitusaegne käidukorraldaja asemele: elektripaigaldise kasutamise nõuete täitmist korraldav isik (kasutamise järelevaataja); viidud kooskõlla praktikas kasutatavaga ja lisatud OBJEKTI EEST VASTUTAV PÄDEV ISIK</m_x00e4_rkused>
    <m_x00e4_rks_x00f5_nad xmlns="c9614d26-4d16-40d0-9d10-f8bcc6c102b9"/>
    <Protsess xmlns="c9614d26-4d16-40d0-9d10-f8bcc6c102b9">0700 Ehitamine</Protses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B4E572FCF2D4AA6322425C12C8B95" ma:contentTypeVersion="9" ma:contentTypeDescription="Create a new document." ma:contentTypeScope="" ma:versionID="b5ccf4cbae71a85dac6ccbab70b87626">
  <xsd:schema xmlns:xsd="http://www.w3.org/2001/XMLSchema" xmlns:xs="http://www.w3.org/2001/XMLSchema" xmlns:p="http://schemas.microsoft.com/office/2006/metadata/properties" xmlns:ns2="c9614d26-4d16-40d0-9d10-f8bcc6c102b9" xmlns:ns3="e7633701-8093-42e3-a6ad-2cfd16ebefa7" targetNamespace="http://schemas.microsoft.com/office/2006/metadata/properties" ma:root="true" ma:fieldsID="6a215987ae93e296c97cf4d43a235714" ns2:_="" ns3:_="">
    <xsd:import namespace="c9614d26-4d16-40d0-9d10-f8bcc6c102b9"/>
    <xsd:import namespace="e7633701-8093-42e3-a6ad-2cfd16ebefa7"/>
    <xsd:element name="properties">
      <xsd:complexType>
        <xsd:sequence>
          <xsd:element name="documentManagement">
            <xsd:complexType>
              <xsd:all>
                <xsd:element ref="ns2:protseduur" minOccurs="0"/>
                <xsd:element ref="ns2:m_x00e4_rkused" minOccurs="0"/>
                <xsd:element ref="ns2:kehtiva_x0020_dok_x0020_kuup_x00e4_ev" minOccurs="0"/>
                <xsd:element ref="ns2:m_x00e4_rks_x00f5_nad" minOccurs="0"/>
                <xsd:element ref="ns2:valiku_x0020_proov" minOccurs="0"/>
                <xsd:element ref="ns2:Protsess" minOccurs="0"/>
                <xsd:element ref="ns2:Proov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4d26-4d16-40d0-9d10-f8bcc6c102b9" elementFormDefault="qualified">
    <xsd:import namespace="http://schemas.microsoft.com/office/2006/documentManagement/types"/>
    <xsd:import namespace="http://schemas.microsoft.com/office/infopath/2007/PartnerControls"/>
    <xsd:element name="protseduur" ma:index="8" nillable="true" ma:displayName="protseduurid" ma:description="protseduur (number ja nimetus), millega seoses dokument loodud" ma:format="Dropdown" ma:internalName="protseduur">
      <xsd:simpleType>
        <xsd:union memberTypes="dms:Text">
          <xsd:simpleType>
            <xsd:restriction base="dms:Choice">
              <xsd:enumeration value="011 Ehituse alltöövõtuleping"/>
              <xsd:enumeration value="012 Ehituse alltöövõtuleping_lühike"/>
              <xsd:enumeration value="013 Tarneleping"/>
              <xsd:enumeration value="014 Tarnete tellimiskiri"/>
              <xsd:enumeration value="015 Töö tellimiskiri"/>
              <xsd:enumeration value="021 Katsetuste ja mõõteprotokolle"/>
              <xsd:enumeration value="022 Objekti nõupidamiste protokolle"/>
              <xsd:enumeration value="023 Turvateenuse lepingud ja vastuvõtuakt"/>
              <xsd:enumeration value="024 Muid vorme"/>
              <xsd:enumeration value="P101 Ettevõtte juhtimine"/>
              <xsd:enumeration value="P102 Juhtimissüsteemi arendus"/>
              <xsd:enumeration value="P103 Kaebuste käsitlemine"/>
              <xsd:enumeration value="P201 Õigus"/>
              <xsd:enumeration value="P202 Turundus ja kommunikatsioon"/>
              <xsd:enumeration value="P301 Dokumendihaldus"/>
              <xsd:enumeration value="P302 Tööaja arvestus"/>
              <xsd:enumeration value="P303 Töösuhted"/>
              <xsd:enumeration value="P304 Arendamine ja koolitus"/>
              <xsd:enumeration value="P401 Finantsjuhtimine ja investorsuhted"/>
              <xsd:enumeration value="P402 Raamatupidamine"/>
              <xsd:enumeration value="P501 Töö- ja keskkonnaohutus ettevõttes"/>
              <xsd:enumeration value="P502 Töö- ja keskkonnaohutus ehitusobjektil"/>
              <xsd:enumeration value="P503 Hädaolukord"/>
              <xsd:enumeration value="P601 Töö leidmine ja pakkumuse koostamine"/>
              <xsd:enumeration value="P602 Tellijaga lepingu sõlmimine ja töösse andmine"/>
              <xsd:enumeration value="P603 Allhangete korraldamine"/>
              <xsd:enumeration value="P701 Ehitustööde planeerimine"/>
              <xsd:enumeration value="P702 Ehitustööde juhtimine"/>
              <xsd:enumeration value="P703 Ehitustööde lõpetamine"/>
              <xsd:enumeration value="P704 Garantiiperioodi tegevused"/>
              <xsd:enumeration value="P705 Geodeetilised tööd"/>
              <xsd:enumeration value="P706 Projekteerimine"/>
              <xsd:enumeration value="P707 Teehooldetööd"/>
              <xsd:enumeration value="P801 Ehitustehnika"/>
              <xsd:enumeration value="P802 Sõidukid"/>
              <xsd:enumeration value="P803 Mõõtevahendid"/>
              <xsd:enumeration value="P901 Asfaltsegude tootmine"/>
              <xsd:enumeration value="P902 Labor"/>
              <xsd:enumeration value="P903 Asfaldi paigaldamine"/>
              <xsd:enumeration value="P904 Mäetööd"/>
              <xsd:enumeration value="P1001 Kinnisvara soetamine"/>
              <xsd:enumeration value="P1002 Kinnisvara planeerimine ja ettevalmistus"/>
              <xsd:enumeration value="P1003 Kinnisvaraobjekti müük, ehitus, turundus"/>
              <xsd:enumeration value="P1004 Kinnisvarahaldus"/>
            </xsd:restriction>
          </xsd:simpleType>
        </xsd:union>
      </xsd:simpleType>
    </xsd:element>
    <xsd:element name="m_x00e4_rkused" ma:index="9" nillable="true" ma:displayName="selgitused, märkused vormi või selle kasutamise kohta" ma:description="täpsustused/selgitused dokumendi sisu või kasutuse kohta" ma:internalName="m_x00e4_rkused">
      <xsd:simpleType>
        <xsd:restriction base="dms:Note">
          <xsd:maxLength value="255"/>
        </xsd:restriction>
      </xsd:simpleType>
    </xsd:element>
    <xsd:element name="kehtiva_x0020_dok_x0020_kuup_x00e4_ev" ma:index="10" nillable="true" ma:displayName="kehtiv" ma:description="kuupäev, millal dokument kinnitatud või muudetud/parandatud" ma:format="DateOnly" ma:internalName="kehtiva_x0020_dok_x0020_kuup_x00e4_ev">
      <xsd:simpleType>
        <xsd:restriction base="dms:DateTime"/>
      </xsd:simpleType>
    </xsd:element>
    <xsd:element name="m_x00e4_rks_x00f5_nad" ma:index="11" nillable="true" ma:displayName="märksõnad" ma:description="Siia tulevad märksõnad, mille abil võimalik sortida välja vajalikke" ma:internalName="m_x00e4_rks_x00f5_na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Kliendiküsitlus"/>
                        <xsd:enumeration value="Teehooldetööd"/>
                        <xsd:enumeration value="Juhtimissüsteemi arendus"/>
                        <xsd:enumeration value="Allhankelepingu vormid"/>
                        <xsd:enumeration value="soovituslikk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aliku_x0020_proov" ma:index="12" nillable="true" ma:displayName="protseduurides dokumendile viidatud" ma:description="millistes protseduurides viidatud sellele dokumendile" ma:internalName="valiku_x0020_proov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101 Ettevõtte juhtimine"/>
                    <xsd:enumeration value="P102 Juhtimissüsteemi arendus"/>
                    <xsd:enumeration value="P103 Kaebuste käsitlemine"/>
                    <xsd:enumeration value="P201 Õigus"/>
                    <xsd:enumeration value="P202 Turundus ja kommunikatsioon"/>
                    <xsd:enumeration value="P301 Dokumendihaldus"/>
                    <xsd:enumeration value="P302 Tööaja arvestus"/>
                    <xsd:enumeration value="P303 Töösuhted"/>
                    <xsd:enumeration value="P304 Arendamine ja koolitus"/>
                    <xsd:enumeration value="P401 Finantsjuhtimine ja investorsuhted"/>
                    <xsd:enumeration value="P402 Raamatupidamine"/>
                    <xsd:enumeration value="P501 Töö- ja keskkonnaohutus ettevõttes"/>
                    <xsd:enumeration value="P502 Töö- ja keskkonnaohutus ehitusobjektil"/>
                    <xsd:enumeration value="P503 Hädaolukord"/>
                    <xsd:enumeration value="P601 Töö leidmine ja pakkumuse koostamine"/>
                    <xsd:enumeration value="P602 Tellijaga lepingu sõlmimine ja töösse andmine"/>
                    <xsd:enumeration value="P603 Allhangete korraldamine"/>
                    <xsd:enumeration value="P701 Ehitustööde planeerimine"/>
                    <xsd:enumeration value="P702 Ehitustööde juhtimine"/>
                    <xsd:enumeration value="P703 Ehitustööde lõpetamine"/>
                    <xsd:enumeration value="P704 Garantiiperioodi tegevused"/>
                    <xsd:enumeration value="P705 Geodeetilised tööd"/>
                    <xsd:enumeration value="P706 Projekteerimine"/>
                    <xsd:enumeration value="P707 Teehooldetööd"/>
                    <xsd:enumeration value="P801 Ehitustehnika"/>
                    <xsd:enumeration value="P802 Sõidukid"/>
                    <xsd:enumeration value="P803 Mõõtevahendid"/>
                    <xsd:enumeration value="P901 Asfaltsegude tootmine"/>
                    <xsd:enumeration value="P902 Labor"/>
                    <xsd:enumeration value="P903 Asfaldi paigaldamine"/>
                    <xsd:enumeration value="P904 Mäetööd"/>
                    <xsd:enumeration value="P1001 Kinnisvara soetamine"/>
                    <xsd:enumeration value="P1002 Kinnisvara planeerimine ja ettevalmistus"/>
                    <xsd:enumeration value="P1003 Kinnisvaraobjekti müük, ehitus, turundus"/>
                    <xsd:enumeration value="P1004 Kinnisvarahaldus"/>
                  </xsd:restriction>
                </xsd:simpleType>
              </xsd:element>
            </xsd:sequence>
          </xsd:extension>
        </xsd:complexContent>
      </xsd:complexType>
    </xsd:element>
    <xsd:element name="Protsess" ma:index="13" nillable="true" ma:displayName="Protsess" ma:format="Dropdown" ma:internalName="Protsess">
      <xsd:simpleType>
        <xsd:union memberTypes="dms:Text">
          <xsd:simpleType>
            <xsd:restriction base="dms:Choice">
              <xsd:enumeration value="0100 Ettevõtte juhtimine ja juhtimissüsteem"/>
              <xsd:enumeration value="0200 Kaebuste käsitlemine"/>
              <xsd:enumeration value="0300 Personal ja büroo"/>
              <xsd:enumeration value="0400 Finants ja raamatupidamine (sh teostatud tööde rahalised aktid)"/>
              <xsd:enumeration value="0500 Töö- ja keskkonnaohutus"/>
              <xsd:enumeration value="0600 Müük ja hankimine (sh lepingud)"/>
              <xsd:enumeration value="0700 Ehitamine"/>
              <xsd:enumeration value="0800 Ehitustehnika, sõidukid ja mõõtevahendid"/>
              <xsd:enumeration value="0900 Tootmine"/>
              <xsd:enumeration value="1000 Elamuarendus"/>
            </xsd:restriction>
          </xsd:simpleType>
        </xsd:union>
      </xsd:simpleType>
    </xsd:element>
    <xsd:element name="Proov" ma:index="14" nillable="true" ma:displayName="Protseduur" ma:description="link protseduurile" ma:format="Hyperlink" ma:internalName="Pro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3701-8093-42e3-a6ad-2cfd16ebefa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AFCF2-B601-4308-BED5-7330E75F8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3E157-BF05-45D7-BFD7-FEAB2864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D8F84-7694-4897-8B33-BE30F0906BDE}">
  <ds:schemaRefs>
    <ds:schemaRef ds:uri="http://schemas.microsoft.com/office/2006/metadata/properties"/>
    <ds:schemaRef ds:uri="e7633701-8093-42e3-a6ad-2cfd16ebefa7"/>
    <ds:schemaRef ds:uri="c9614d26-4d16-40d0-9d10-f8bcc6c102b9"/>
  </ds:schemaRefs>
</ds:datastoreItem>
</file>

<file path=customXml/itemProps4.xml><?xml version="1.0" encoding="utf-8"?>
<ds:datastoreItem xmlns:ds="http://schemas.openxmlformats.org/officeDocument/2006/customXml" ds:itemID="{A9B8E599-14F9-4BA0-9DF1-BD9B75C893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715D6F-26C2-4F41-8184-CBF73B9E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14d26-4d16-40d0-9d10-f8bcc6c102b9"/>
    <ds:schemaRef ds:uri="e7633701-8093-42e3-a6ad-2cfd16ebe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Juhendi_vormi stiil</Template>
  <TotalTime>807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V-701(01) Ehitusobjekti avamine, personali kinnitamine</vt:lpstr>
      <vt:lpstr>V-701(01) Ehitusobjekti avamine, personali kinnitamine</vt:lpstr>
    </vt:vector>
  </TitlesOfParts>
  <Company>Nordecon AS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V-701(01) Ehitusobjekti avamine, personali kinnitamine</dc:title>
  <dc:creator>eelo</dc:creator>
  <cp:lastModifiedBy>Kadi Maripuu</cp:lastModifiedBy>
  <cp:revision>318</cp:revision>
  <cp:lastPrinted>2018-07-06T14:35:00Z</cp:lastPrinted>
  <dcterms:created xsi:type="dcterms:W3CDTF">2018-08-09T12:34:00Z</dcterms:created>
  <dcterms:modified xsi:type="dcterms:W3CDTF">2021-09-17T11:56:00Z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0x010100463B4E572FCF2D4AA6322425C12C8B95</vt:lpwstr>
  </property>
  <property fmtid="{D5CDD505-2E9C-101B-9397-08002B2CF9AE}" pid="3" name="Order">
    <vt:r8>3500</vt:r8>
  </property>
  <property fmtid="{D5CDD505-2E9C-101B-9397-08002B2CF9AE}" pid="4" name="_dlc_DocIdItemGuid">
    <vt:lpwstr>94bcf2de-4f36-4f22-9b30-7404708b7ca5</vt:lpwstr>
  </property>
</Properties>
</file>